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4B0" w:rsidRDefault="006F74B0" w:rsidP="00697B4D">
      <w:pPr>
        <w:rPr>
          <w:b/>
          <w:color w:val="104F75"/>
          <w:sz w:val="36"/>
          <w:szCs w:val="24"/>
          <w:lang w:eastAsia="en-GB"/>
        </w:rPr>
      </w:pPr>
    </w:p>
    <w:p w:rsidR="004E03F5" w:rsidRDefault="004E03F5" w:rsidP="004E03F5">
      <w:pPr>
        <w:pStyle w:val="Heading1"/>
        <w:spacing w:before="0"/>
        <w:jc w:val="center"/>
      </w:pPr>
      <w:r>
        <w:t>Cavendish Community Primary School</w:t>
      </w:r>
    </w:p>
    <w:p w:rsidR="004E03F5" w:rsidRDefault="004E03F5" w:rsidP="004E03F5">
      <w:pPr>
        <w:jc w:val="center"/>
      </w:pPr>
      <w:r>
        <w:rPr>
          <w:b/>
          <w:noProof/>
          <w:u w:val="single"/>
        </w:rPr>
        <w:drawing>
          <wp:inline distT="0" distB="0" distL="0" distR="0" wp14:anchorId="34FE9CCE" wp14:editId="26D2571D">
            <wp:extent cx="409578" cy="409578"/>
            <wp:effectExtent l="0" t="0" r="9522" b="9522"/>
            <wp:docPr id="1" name="Picture 1" descr="Cavendish Community Primary School (@CavendishM20) / Twitter"/>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09578" cy="409578"/>
                    </a:xfrm>
                    <a:prstGeom prst="rect">
                      <a:avLst/>
                    </a:prstGeom>
                    <a:noFill/>
                    <a:ln>
                      <a:noFill/>
                      <a:prstDash/>
                    </a:ln>
                  </pic:spPr>
                </pic:pic>
              </a:graphicData>
            </a:graphic>
          </wp:inline>
        </w:drawing>
      </w:r>
    </w:p>
    <w:p w:rsidR="006F74B0" w:rsidRPr="006F74B0" w:rsidRDefault="006F74B0" w:rsidP="006F74B0">
      <w:pPr>
        <w:tabs>
          <w:tab w:val="left" w:pos="4095"/>
        </w:tabs>
        <w:rPr>
          <w:color w:val="104F75"/>
          <w:sz w:val="36"/>
          <w:szCs w:val="24"/>
          <w:lang w:eastAsia="en-GB"/>
        </w:rPr>
      </w:pPr>
      <w:r w:rsidRPr="006F74B0">
        <w:rPr>
          <w:color w:val="104F75"/>
          <w:sz w:val="36"/>
          <w:szCs w:val="24"/>
          <w:lang w:eastAsia="en-GB"/>
        </w:rPr>
        <w:tab/>
      </w:r>
    </w:p>
    <w:p w:rsidR="00697B4D" w:rsidRPr="006F74B0" w:rsidRDefault="00697B4D" w:rsidP="00697B4D">
      <w:pPr>
        <w:rPr>
          <w:b/>
          <w:sz w:val="36"/>
          <w:szCs w:val="24"/>
          <w:u w:val="single"/>
          <w:lang w:eastAsia="en-GB"/>
        </w:rPr>
      </w:pPr>
      <w:r w:rsidRPr="006F74B0">
        <w:rPr>
          <w:b/>
          <w:sz w:val="36"/>
          <w:szCs w:val="24"/>
          <w:u w:val="single"/>
          <w:lang w:eastAsia="en-GB"/>
        </w:rPr>
        <w:t xml:space="preserve">How we use </w:t>
      </w:r>
      <w:r w:rsidR="006F74B0">
        <w:rPr>
          <w:b/>
          <w:sz w:val="36"/>
          <w:szCs w:val="24"/>
          <w:u w:val="single"/>
          <w:lang w:eastAsia="en-GB"/>
        </w:rPr>
        <w:t>looked after children’s</w:t>
      </w:r>
      <w:r w:rsidR="00BF55D8">
        <w:rPr>
          <w:b/>
          <w:sz w:val="36"/>
          <w:szCs w:val="24"/>
          <w:u w:val="single"/>
          <w:lang w:eastAsia="en-GB"/>
        </w:rPr>
        <w:t xml:space="preserve"> and </w:t>
      </w:r>
      <w:r w:rsidR="00DE0E8D">
        <w:rPr>
          <w:b/>
          <w:sz w:val="36"/>
          <w:szCs w:val="24"/>
          <w:u w:val="single"/>
          <w:lang w:eastAsia="en-GB"/>
        </w:rPr>
        <w:t>safeguarding</w:t>
      </w:r>
      <w:r w:rsidRPr="006F74B0">
        <w:rPr>
          <w:b/>
          <w:sz w:val="36"/>
          <w:szCs w:val="24"/>
          <w:u w:val="single"/>
          <w:lang w:eastAsia="en-GB"/>
        </w:rPr>
        <w:t xml:space="preserve"> information</w:t>
      </w:r>
    </w:p>
    <w:p w:rsidR="00C309C2" w:rsidRPr="00C309C2" w:rsidRDefault="00B64FAE" w:rsidP="00C309C2">
      <w:pPr>
        <w:pStyle w:val="Heading2"/>
        <w:rPr>
          <w:sz w:val="32"/>
        </w:rPr>
      </w:pPr>
      <w:r>
        <w:rPr>
          <w:sz w:val="32"/>
        </w:rPr>
        <w:t>We collect your information to</w:t>
      </w:r>
    </w:p>
    <w:p w:rsidR="00DE0E8D" w:rsidRPr="00DE0E8D" w:rsidRDefault="00525026" w:rsidP="00DE0E8D">
      <w:pPr>
        <w:pStyle w:val="ListParagraph"/>
        <w:widowControl/>
        <w:numPr>
          <w:ilvl w:val="0"/>
          <w:numId w:val="23"/>
        </w:numPr>
        <w:suppressAutoHyphens/>
        <w:overflowPunct/>
        <w:autoSpaceDE/>
        <w:adjustRightInd/>
        <w:spacing w:after="240" w:line="288" w:lineRule="auto"/>
        <w:rPr>
          <w:szCs w:val="24"/>
          <w:lang w:eastAsia="en-GB"/>
        </w:rPr>
      </w:pPr>
      <w:r>
        <w:rPr>
          <w:szCs w:val="24"/>
          <w:lang w:eastAsia="en-GB"/>
        </w:rPr>
        <w:t>S</w:t>
      </w:r>
      <w:r w:rsidR="00D01261" w:rsidRPr="00ED5D3B">
        <w:rPr>
          <w:szCs w:val="24"/>
          <w:lang w:eastAsia="en-GB"/>
        </w:rPr>
        <w:t>upport these children and monitor their progress</w:t>
      </w:r>
    </w:p>
    <w:p w:rsidR="00DE0E8D" w:rsidRPr="00DE0E8D" w:rsidRDefault="00525026" w:rsidP="00DE0E8D">
      <w:pPr>
        <w:pStyle w:val="ListParagraph"/>
        <w:widowControl/>
        <w:numPr>
          <w:ilvl w:val="0"/>
          <w:numId w:val="23"/>
        </w:numPr>
        <w:suppressAutoHyphens/>
        <w:overflowPunct/>
        <w:autoSpaceDE/>
        <w:adjustRightInd/>
        <w:spacing w:after="240" w:line="288" w:lineRule="auto"/>
        <w:rPr>
          <w:szCs w:val="24"/>
          <w:lang w:eastAsia="en-GB"/>
        </w:rPr>
      </w:pPr>
      <w:r>
        <w:rPr>
          <w:szCs w:val="24"/>
          <w:lang w:eastAsia="en-GB"/>
        </w:rPr>
        <w:t>P</w:t>
      </w:r>
      <w:r w:rsidR="00D01261" w:rsidRPr="00ED5D3B">
        <w:rPr>
          <w:szCs w:val="24"/>
          <w:lang w:eastAsia="en-GB"/>
        </w:rPr>
        <w:t>rovide them with pastoral care</w:t>
      </w:r>
      <w:r w:rsidR="00D01261" w:rsidRPr="00ED5D3B" w:rsidDel="003E699E">
        <w:rPr>
          <w:szCs w:val="24"/>
          <w:lang w:eastAsia="en-GB"/>
        </w:rPr>
        <w:t xml:space="preserve"> </w:t>
      </w:r>
    </w:p>
    <w:p w:rsidR="00DE0E8D" w:rsidRPr="00DE0E8D" w:rsidRDefault="00525026" w:rsidP="00DE0E8D">
      <w:pPr>
        <w:pStyle w:val="ListParagraph"/>
        <w:widowControl/>
        <w:numPr>
          <w:ilvl w:val="0"/>
          <w:numId w:val="23"/>
        </w:numPr>
        <w:suppressAutoHyphens/>
        <w:overflowPunct/>
        <w:autoSpaceDE/>
        <w:adjustRightInd/>
        <w:spacing w:after="240" w:line="288" w:lineRule="auto"/>
        <w:rPr>
          <w:szCs w:val="24"/>
          <w:lang w:eastAsia="en-GB"/>
        </w:rPr>
      </w:pPr>
      <w:r>
        <w:rPr>
          <w:szCs w:val="24"/>
          <w:lang w:eastAsia="en-GB"/>
        </w:rPr>
        <w:t>A</w:t>
      </w:r>
      <w:r w:rsidR="00D01261" w:rsidRPr="00ED5D3B">
        <w:rPr>
          <w:szCs w:val="24"/>
          <w:lang w:eastAsia="en-GB"/>
        </w:rPr>
        <w:t xml:space="preserve">ssess the quality of our services </w:t>
      </w:r>
    </w:p>
    <w:p w:rsidR="00D01261" w:rsidRDefault="00525026" w:rsidP="00DE0E8D">
      <w:pPr>
        <w:pStyle w:val="ListParagraph"/>
        <w:widowControl/>
        <w:numPr>
          <w:ilvl w:val="0"/>
          <w:numId w:val="23"/>
        </w:numPr>
        <w:suppressAutoHyphens/>
        <w:overflowPunct/>
        <w:autoSpaceDE/>
        <w:adjustRightInd/>
        <w:spacing w:after="240" w:line="288" w:lineRule="auto"/>
        <w:rPr>
          <w:szCs w:val="24"/>
          <w:lang w:eastAsia="en-GB"/>
        </w:rPr>
      </w:pPr>
      <w:r>
        <w:rPr>
          <w:szCs w:val="24"/>
          <w:lang w:eastAsia="en-GB"/>
        </w:rPr>
        <w:t>E</w:t>
      </w:r>
      <w:r w:rsidR="00D01261" w:rsidRPr="00ED5D3B">
        <w:rPr>
          <w:szCs w:val="24"/>
          <w:lang w:eastAsia="en-GB"/>
        </w:rPr>
        <w:t>valuate and improve our policies on children’s social care</w:t>
      </w:r>
    </w:p>
    <w:p w:rsidR="00D01261" w:rsidRDefault="00525026" w:rsidP="00DE0E8D">
      <w:pPr>
        <w:pStyle w:val="ListParagraph"/>
        <w:widowControl/>
        <w:numPr>
          <w:ilvl w:val="0"/>
          <w:numId w:val="23"/>
        </w:numPr>
        <w:suppressAutoHyphens/>
        <w:overflowPunct/>
        <w:autoSpaceDE/>
        <w:adjustRightInd/>
        <w:spacing w:after="240" w:line="288" w:lineRule="auto"/>
        <w:rPr>
          <w:szCs w:val="24"/>
          <w:lang w:eastAsia="en-GB"/>
        </w:rPr>
      </w:pPr>
      <w:r>
        <w:rPr>
          <w:szCs w:val="24"/>
          <w:lang w:eastAsia="en-GB"/>
        </w:rPr>
        <w:t>M</w:t>
      </w:r>
      <w:r w:rsidR="00D01261">
        <w:rPr>
          <w:szCs w:val="24"/>
          <w:lang w:eastAsia="en-GB"/>
        </w:rPr>
        <w:t>onitor welfare and progress of L</w:t>
      </w:r>
      <w:r w:rsidR="004E03F5">
        <w:rPr>
          <w:szCs w:val="24"/>
          <w:lang w:eastAsia="en-GB"/>
        </w:rPr>
        <w:t xml:space="preserve">ooked </w:t>
      </w:r>
      <w:r w:rsidR="00D01261">
        <w:rPr>
          <w:szCs w:val="24"/>
          <w:lang w:eastAsia="en-GB"/>
        </w:rPr>
        <w:t>A</w:t>
      </w:r>
      <w:r w:rsidR="004E03F5">
        <w:rPr>
          <w:szCs w:val="24"/>
          <w:lang w:eastAsia="en-GB"/>
        </w:rPr>
        <w:t xml:space="preserve">fter Children(LAC) </w:t>
      </w:r>
      <w:r w:rsidR="00D01261">
        <w:rPr>
          <w:szCs w:val="24"/>
          <w:lang w:eastAsia="en-GB"/>
        </w:rPr>
        <w:t xml:space="preserve">pupils </w:t>
      </w:r>
    </w:p>
    <w:p w:rsidR="00C309C2" w:rsidRPr="00993EC8" w:rsidRDefault="00525026" w:rsidP="00451777">
      <w:pPr>
        <w:pStyle w:val="ListParagraph"/>
        <w:widowControl/>
        <w:numPr>
          <w:ilvl w:val="0"/>
          <w:numId w:val="23"/>
        </w:numPr>
        <w:suppressAutoHyphens/>
        <w:overflowPunct/>
        <w:autoSpaceDE/>
        <w:adjustRightInd/>
        <w:spacing w:after="240" w:line="288" w:lineRule="auto"/>
        <w:rPr>
          <w:szCs w:val="24"/>
          <w:lang w:eastAsia="en-GB"/>
        </w:rPr>
      </w:pPr>
      <w:r>
        <w:rPr>
          <w:szCs w:val="24"/>
          <w:lang w:eastAsia="en-GB"/>
        </w:rPr>
        <w:t>T</w:t>
      </w:r>
      <w:r w:rsidR="00D01261">
        <w:rPr>
          <w:szCs w:val="24"/>
          <w:lang w:eastAsia="en-GB"/>
        </w:rPr>
        <w:t xml:space="preserve">o safeguard our students </w:t>
      </w:r>
    </w:p>
    <w:p w:rsidR="00451777" w:rsidRPr="00C92417" w:rsidRDefault="00451777" w:rsidP="00451777">
      <w:pPr>
        <w:rPr>
          <w:b/>
          <w:sz w:val="32"/>
          <w:szCs w:val="32"/>
          <w:lang w:eastAsia="en-GB"/>
        </w:rPr>
      </w:pPr>
      <w:r w:rsidRPr="00C92417">
        <w:rPr>
          <w:b/>
          <w:sz w:val="32"/>
          <w:szCs w:val="32"/>
          <w:lang w:eastAsia="en-GB"/>
        </w:rPr>
        <w:t xml:space="preserve">The categories of this information that we collect, </w:t>
      </w:r>
      <w:r w:rsidR="00B64FAE">
        <w:rPr>
          <w:b/>
          <w:sz w:val="32"/>
          <w:szCs w:val="32"/>
          <w:lang w:eastAsia="en-GB"/>
        </w:rPr>
        <w:t>process, hold and share include</w:t>
      </w:r>
    </w:p>
    <w:p w:rsidR="00451777" w:rsidRPr="00C80C10" w:rsidRDefault="00451777" w:rsidP="00451777">
      <w:pPr>
        <w:rPr>
          <w:rFonts w:cs="Arial"/>
          <w:b/>
        </w:rPr>
      </w:pPr>
    </w:p>
    <w:p w:rsidR="008D3FEB" w:rsidRDefault="008D3FEB" w:rsidP="009003C2">
      <w:pPr>
        <w:pStyle w:val="ListParagraph"/>
        <w:widowControl/>
        <w:numPr>
          <w:ilvl w:val="0"/>
          <w:numId w:val="23"/>
        </w:numPr>
        <w:overflowPunct/>
        <w:autoSpaceDE/>
        <w:autoSpaceDN/>
        <w:adjustRightInd/>
        <w:spacing w:after="240" w:line="288" w:lineRule="auto"/>
        <w:contextualSpacing/>
        <w:textAlignment w:val="auto"/>
        <w:rPr>
          <w:szCs w:val="24"/>
          <w:lang w:eastAsia="en-GB"/>
        </w:rPr>
      </w:pPr>
      <w:r>
        <w:rPr>
          <w:szCs w:val="24"/>
          <w:lang w:eastAsia="en-GB"/>
        </w:rPr>
        <w:t>Personal information such as;</w:t>
      </w:r>
    </w:p>
    <w:p w:rsidR="008D3FEB" w:rsidRDefault="008D3FEB" w:rsidP="008D3FEB">
      <w:pPr>
        <w:pStyle w:val="ListParagraph"/>
        <w:widowControl/>
        <w:overflowPunct/>
        <w:autoSpaceDE/>
        <w:autoSpaceDN/>
        <w:adjustRightInd/>
        <w:spacing w:after="240" w:line="288" w:lineRule="auto"/>
        <w:contextualSpacing/>
        <w:textAlignment w:val="auto"/>
        <w:rPr>
          <w:szCs w:val="24"/>
          <w:lang w:eastAsia="en-GB"/>
        </w:rPr>
      </w:pPr>
    </w:p>
    <w:p w:rsidR="008D3FEB" w:rsidRDefault="008D3FEB" w:rsidP="008D3FEB">
      <w:pPr>
        <w:pStyle w:val="ListParagraph"/>
        <w:widowControl/>
        <w:numPr>
          <w:ilvl w:val="0"/>
          <w:numId w:val="37"/>
        </w:numPr>
        <w:overflowPunct/>
        <w:autoSpaceDE/>
        <w:autoSpaceDN/>
        <w:adjustRightInd/>
        <w:spacing w:after="240" w:line="288" w:lineRule="auto"/>
        <w:contextualSpacing/>
        <w:textAlignment w:val="auto"/>
        <w:rPr>
          <w:szCs w:val="24"/>
          <w:lang w:eastAsia="en-GB"/>
        </w:rPr>
      </w:pPr>
      <w:r>
        <w:rPr>
          <w:szCs w:val="24"/>
          <w:lang w:eastAsia="en-GB"/>
        </w:rPr>
        <w:t xml:space="preserve">Data of birth, address, contact information </w:t>
      </w:r>
    </w:p>
    <w:p w:rsidR="008D3FEB" w:rsidRPr="009003C2" w:rsidRDefault="008D3FEB" w:rsidP="008D3FEB">
      <w:pPr>
        <w:pStyle w:val="ListParagraph"/>
        <w:widowControl/>
        <w:overflowPunct/>
        <w:autoSpaceDE/>
        <w:autoSpaceDN/>
        <w:adjustRightInd/>
        <w:spacing w:after="240" w:line="288" w:lineRule="auto"/>
        <w:ind w:left="1440"/>
        <w:contextualSpacing/>
        <w:textAlignment w:val="auto"/>
        <w:rPr>
          <w:szCs w:val="24"/>
          <w:lang w:eastAsia="en-GB"/>
        </w:rPr>
      </w:pPr>
    </w:p>
    <w:p w:rsidR="00451777" w:rsidRDefault="008D3FEB" w:rsidP="008D3FEB">
      <w:pPr>
        <w:pStyle w:val="ListParagraph"/>
        <w:widowControl/>
        <w:numPr>
          <w:ilvl w:val="0"/>
          <w:numId w:val="34"/>
        </w:numPr>
        <w:overflowPunct/>
        <w:autoSpaceDE/>
        <w:autoSpaceDN/>
        <w:adjustRightInd/>
        <w:spacing w:after="240" w:line="288" w:lineRule="auto"/>
        <w:contextualSpacing/>
        <w:textAlignment w:val="auto"/>
        <w:rPr>
          <w:szCs w:val="24"/>
          <w:lang w:eastAsia="en-GB"/>
        </w:rPr>
      </w:pPr>
      <w:r w:rsidRPr="008D3FEB">
        <w:rPr>
          <w:szCs w:val="24"/>
          <w:lang w:eastAsia="en-GB"/>
        </w:rPr>
        <w:t xml:space="preserve">Special categories of information such as; </w:t>
      </w:r>
    </w:p>
    <w:p w:rsidR="008D3FEB" w:rsidRDefault="008D3FEB" w:rsidP="008D3FEB">
      <w:pPr>
        <w:pStyle w:val="ListParagraph"/>
        <w:widowControl/>
        <w:overflowPunct/>
        <w:autoSpaceDE/>
        <w:autoSpaceDN/>
        <w:adjustRightInd/>
        <w:spacing w:after="240" w:line="288" w:lineRule="auto"/>
        <w:ind w:left="785"/>
        <w:contextualSpacing/>
        <w:textAlignment w:val="auto"/>
        <w:rPr>
          <w:szCs w:val="24"/>
          <w:lang w:eastAsia="en-GB"/>
        </w:rPr>
      </w:pPr>
    </w:p>
    <w:p w:rsidR="008D3FEB" w:rsidRPr="008D3FEB" w:rsidRDefault="00BF55D8" w:rsidP="008D3FEB">
      <w:pPr>
        <w:pStyle w:val="ListParagraph"/>
        <w:widowControl/>
        <w:numPr>
          <w:ilvl w:val="0"/>
          <w:numId w:val="36"/>
        </w:numPr>
        <w:overflowPunct/>
        <w:autoSpaceDE/>
        <w:autoSpaceDN/>
        <w:adjustRightInd/>
        <w:spacing w:after="240" w:line="288" w:lineRule="auto"/>
        <w:contextualSpacing/>
        <w:textAlignment w:val="auto"/>
        <w:rPr>
          <w:szCs w:val="24"/>
          <w:lang w:eastAsia="en-GB"/>
        </w:rPr>
      </w:pPr>
      <w:r>
        <w:rPr>
          <w:szCs w:val="24"/>
          <w:lang w:eastAsia="en-GB"/>
        </w:rPr>
        <w:t>N</w:t>
      </w:r>
      <w:r w:rsidR="008D3FEB">
        <w:rPr>
          <w:szCs w:val="24"/>
          <w:lang w:eastAsia="en-GB"/>
        </w:rPr>
        <w:t>otes of concern,</w:t>
      </w:r>
      <w:r w:rsidR="00863142">
        <w:rPr>
          <w:szCs w:val="24"/>
          <w:lang w:eastAsia="en-GB"/>
        </w:rPr>
        <w:t xml:space="preserve"> attendance data,</w:t>
      </w:r>
      <w:r w:rsidR="008D3FEB">
        <w:rPr>
          <w:szCs w:val="24"/>
          <w:lang w:eastAsia="en-GB"/>
        </w:rPr>
        <w:t xml:space="preserve"> </w:t>
      </w:r>
      <w:r w:rsidR="008D3FEB" w:rsidRPr="009003C2">
        <w:rPr>
          <w:szCs w:val="24"/>
          <w:lang w:eastAsia="en-GB"/>
        </w:rPr>
        <w:t>information relating to a child in need (such as referral information, assessment information, Section 47 information, Initial Child Protection information and Child Protection Plan information, outcomes for looked after children (such as whether health and dental assessments are up to date, strengths and difficulties questionnaire scores and offending)</w:t>
      </w:r>
      <w:r w:rsidR="008D3FEB">
        <w:rPr>
          <w:szCs w:val="24"/>
          <w:lang w:eastAsia="en-GB"/>
        </w:rPr>
        <w:t xml:space="preserve">, </w:t>
      </w:r>
      <w:r w:rsidR="008D3FEB" w:rsidRPr="009003C2">
        <w:rPr>
          <w:szCs w:val="24"/>
          <w:lang w:eastAsia="en-GB"/>
        </w:rPr>
        <w:t>adoptions (such as dates of key court orders and decisions)</w:t>
      </w:r>
      <w:r w:rsidR="008D3FEB">
        <w:rPr>
          <w:szCs w:val="24"/>
          <w:lang w:eastAsia="en-GB"/>
        </w:rPr>
        <w:t xml:space="preserve">, </w:t>
      </w:r>
      <w:r w:rsidR="008D3FEB" w:rsidRPr="009003C2">
        <w:rPr>
          <w:szCs w:val="24"/>
          <w:lang w:eastAsia="en-GB"/>
        </w:rPr>
        <w:t>care leavers (such as their activity and what type of accommodation they have)</w:t>
      </w:r>
      <w:r w:rsidR="00EA10DD">
        <w:rPr>
          <w:szCs w:val="24"/>
          <w:lang w:eastAsia="en-GB"/>
        </w:rPr>
        <w:t xml:space="preserve">, Education Health Care Plans.  </w:t>
      </w:r>
    </w:p>
    <w:p w:rsidR="000D5678" w:rsidRDefault="000D5678" w:rsidP="000D5678">
      <w:pPr>
        <w:rPr>
          <w:b/>
          <w:color w:val="FF0000"/>
        </w:rPr>
      </w:pPr>
    </w:p>
    <w:p w:rsidR="00451777" w:rsidRPr="005710D9" w:rsidRDefault="00451777" w:rsidP="000D5678">
      <w:pPr>
        <w:rPr>
          <w:b/>
          <w:sz w:val="32"/>
          <w:szCs w:val="32"/>
          <w:lang w:eastAsia="en-GB"/>
        </w:rPr>
      </w:pPr>
      <w:r w:rsidRPr="005710D9">
        <w:rPr>
          <w:b/>
          <w:sz w:val="32"/>
          <w:szCs w:val="32"/>
          <w:lang w:eastAsia="en-GB"/>
        </w:rPr>
        <w:t xml:space="preserve">The lawful basis </w:t>
      </w:r>
      <w:r w:rsidR="004942AE">
        <w:rPr>
          <w:b/>
          <w:sz w:val="32"/>
          <w:szCs w:val="32"/>
          <w:lang w:eastAsia="en-GB"/>
        </w:rPr>
        <w:t>o</w:t>
      </w:r>
      <w:r w:rsidR="00B64FAE">
        <w:rPr>
          <w:b/>
          <w:sz w:val="32"/>
          <w:szCs w:val="32"/>
          <w:lang w:eastAsia="en-GB"/>
        </w:rPr>
        <w:t>n which we use this information</w:t>
      </w:r>
    </w:p>
    <w:p w:rsidR="00AC17B2" w:rsidRDefault="00AC17B2" w:rsidP="00DA1D13">
      <w:pPr>
        <w:rPr>
          <w:szCs w:val="24"/>
        </w:rPr>
      </w:pPr>
    </w:p>
    <w:p w:rsidR="0088004A" w:rsidRDefault="0088004A" w:rsidP="0088004A">
      <w:pPr>
        <w:rPr>
          <w:b/>
        </w:rPr>
      </w:pPr>
      <w:r>
        <w:rPr>
          <w:b/>
        </w:rPr>
        <w:t>Legal ob</w:t>
      </w:r>
      <w:r w:rsidR="00B64FAE">
        <w:rPr>
          <w:b/>
        </w:rPr>
        <w:t>ligation</w:t>
      </w:r>
    </w:p>
    <w:p w:rsidR="0088004A" w:rsidRDefault="0088004A" w:rsidP="005710D9"/>
    <w:p w:rsidR="005710D9" w:rsidRDefault="005710D9" w:rsidP="005710D9">
      <w:r>
        <w:lastRenderedPageBreak/>
        <w:t xml:space="preserve">We are required to </w:t>
      </w:r>
      <w:r w:rsidR="0088004A">
        <w:t>process</w:t>
      </w:r>
      <w:r>
        <w:t xml:space="preserve"> pupil data when undertaking our legal obligations and to comply with our statutory functions.</w:t>
      </w:r>
      <w:r w:rsidR="00D90CB1">
        <w:t xml:space="preserve"> We are either legally required to have this information or alternatively we process the information via our legal obligation as there is a high risk to our pupils. </w:t>
      </w:r>
    </w:p>
    <w:p w:rsidR="005710D9" w:rsidRDefault="005710D9" w:rsidP="005710D9"/>
    <w:p w:rsidR="002D4A27" w:rsidRDefault="00CD01D5" w:rsidP="006B26DE">
      <w:pPr>
        <w:widowControl/>
        <w:suppressAutoHyphens/>
        <w:overflowPunct/>
        <w:autoSpaceDE/>
        <w:adjustRightInd/>
        <w:spacing w:after="240" w:line="288" w:lineRule="auto"/>
      </w:pPr>
      <w:r>
        <w:t>We f</w:t>
      </w:r>
      <w:r w:rsidR="006B26DE">
        <w:t xml:space="preserve">ollow statutory guidance </w:t>
      </w:r>
      <w:r>
        <w:t>on</w:t>
      </w:r>
      <w:r w:rsidR="002D4A27">
        <w:t>;</w:t>
      </w:r>
    </w:p>
    <w:p w:rsidR="002D4A27" w:rsidRDefault="002D4A27" w:rsidP="002D4A27">
      <w:pPr>
        <w:pStyle w:val="ListParagraph"/>
        <w:widowControl/>
        <w:numPr>
          <w:ilvl w:val="0"/>
          <w:numId w:val="36"/>
        </w:numPr>
        <w:suppressAutoHyphens/>
        <w:overflowPunct/>
        <w:autoSpaceDE/>
        <w:adjustRightInd/>
        <w:spacing w:after="240" w:line="288" w:lineRule="auto"/>
      </w:pPr>
      <w:r>
        <w:t xml:space="preserve"> K</w:t>
      </w:r>
      <w:r w:rsidR="006B26DE">
        <w:t>eeping chil</w:t>
      </w:r>
      <w:r w:rsidR="00CD01D5">
        <w:t>dren safe in education 2018</w:t>
      </w:r>
      <w:r>
        <w:t xml:space="preserve"> </w:t>
      </w:r>
      <w:hyperlink r:id="rId8" w:history="1">
        <w:r w:rsidR="00CD01D5" w:rsidRPr="000341D7">
          <w:rPr>
            <w:rStyle w:val="Hyperlink"/>
          </w:rPr>
          <w:t>https://www.gov.uk/government/publications/keeping-children-safe-in-education--2</w:t>
        </w:r>
      </w:hyperlink>
      <w:r w:rsidR="00CD01D5">
        <w:t xml:space="preserve"> </w:t>
      </w:r>
    </w:p>
    <w:p w:rsidR="006B26DE" w:rsidRDefault="002D4A27" w:rsidP="002D4A27">
      <w:pPr>
        <w:pStyle w:val="ListParagraph"/>
        <w:widowControl/>
        <w:numPr>
          <w:ilvl w:val="0"/>
          <w:numId w:val="36"/>
        </w:numPr>
        <w:suppressAutoHyphens/>
        <w:overflowPunct/>
        <w:autoSpaceDE/>
        <w:adjustRightInd/>
        <w:spacing w:after="240" w:line="288" w:lineRule="auto"/>
      </w:pPr>
      <w:r>
        <w:t>W</w:t>
      </w:r>
      <w:r w:rsidR="006B26DE">
        <w:t xml:space="preserve">orking together to safeguard children 2015 </w:t>
      </w:r>
      <w:hyperlink r:id="rId9" w:history="1">
        <w:r w:rsidR="00CD01D5" w:rsidRPr="000341D7">
          <w:rPr>
            <w:rStyle w:val="Hyperlink"/>
          </w:rPr>
          <w:t>https://www.gov.uk/government/publications/working-together-to-safeguard-children--2</w:t>
        </w:r>
      </w:hyperlink>
    </w:p>
    <w:p w:rsidR="00697B4D" w:rsidRPr="004942AE" w:rsidRDefault="00697B4D" w:rsidP="00DA1D13">
      <w:pPr>
        <w:rPr>
          <w:b/>
          <w:sz w:val="32"/>
          <w:szCs w:val="32"/>
          <w:lang w:eastAsia="en-GB"/>
        </w:rPr>
      </w:pPr>
      <w:r w:rsidRPr="004942AE">
        <w:rPr>
          <w:b/>
          <w:sz w:val="32"/>
          <w:szCs w:val="32"/>
          <w:lang w:eastAsia="en-GB"/>
        </w:rPr>
        <w:t xml:space="preserve">Collecting </w:t>
      </w:r>
      <w:r w:rsidR="00421CAA" w:rsidRPr="004942AE">
        <w:rPr>
          <w:b/>
          <w:sz w:val="32"/>
          <w:szCs w:val="32"/>
          <w:lang w:eastAsia="en-GB"/>
        </w:rPr>
        <w:t>this</w:t>
      </w:r>
      <w:r w:rsidR="00592810" w:rsidRPr="004942AE">
        <w:rPr>
          <w:b/>
          <w:sz w:val="32"/>
          <w:szCs w:val="32"/>
          <w:lang w:eastAsia="en-GB"/>
        </w:rPr>
        <w:t xml:space="preserve"> information</w:t>
      </w:r>
    </w:p>
    <w:p w:rsidR="00AC17B2" w:rsidRDefault="00AC17B2" w:rsidP="00697B4D">
      <w:pPr>
        <w:pStyle w:val="ListParagraph"/>
        <w:ind w:left="0"/>
        <w:rPr>
          <w:rFonts w:cs="Arial"/>
          <w:szCs w:val="22"/>
        </w:rPr>
      </w:pPr>
    </w:p>
    <w:p w:rsidR="00DA1D13" w:rsidRDefault="00451777" w:rsidP="00697B4D">
      <w:pPr>
        <w:pStyle w:val="ListParagraph"/>
        <w:ind w:left="0"/>
        <w:rPr>
          <w:rFonts w:cs="Arial"/>
          <w:szCs w:val="22"/>
        </w:rPr>
      </w:pPr>
      <w:r>
        <w:rPr>
          <w:rFonts w:cs="Arial"/>
          <w:szCs w:val="22"/>
        </w:rPr>
        <w:t>Whilst the majority of</w:t>
      </w:r>
      <w:r w:rsidR="00592810" w:rsidRPr="00ED5D3B">
        <w:rPr>
          <w:rFonts w:cs="Arial"/>
          <w:szCs w:val="22"/>
        </w:rPr>
        <w:t xml:space="preserve"> </w:t>
      </w:r>
      <w:r w:rsidR="00E06802">
        <w:rPr>
          <w:rFonts w:cs="Arial"/>
          <w:szCs w:val="22"/>
        </w:rPr>
        <w:t xml:space="preserve">looked after </w:t>
      </w:r>
      <w:r w:rsidR="00932F08">
        <w:rPr>
          <w:rFonts w:cs="Arial"/>
          <w:szCs w:val="22"/>
        </w:rPr>
        <w:t>children</w:t>
      </w:r>
      <w:r w:rsidR="00932F08" w:rsidRPr="00ED5D3B">
        <w:rPr>
          <w:rFonts w:cs="Arial"/>
          <w:szCs w:val="22"/>
        </w:rPr>
        <w:t xml:space="preserve"> </w:t>
      </w:r>
      <w:r w:rsidR="00932F08">
        <w:rPr>
          <w:rFonts w:cs="Arial"/>
          <w:szCs w:val="22"/>
        </w:rPr>
        <w:t xml:space="preserve">and safeguarding </w:t>
      </w:r>
      <w:r w:rsidR="00697B4D" w:rsidRPr="00ED5D3B">
        <w:rPr>
          <w:rFonts w:cs="Arial"/>
          <w:szCs w:val="22"/>
        </w:rPr>
        <w:t xml:space="preserve">information </w:t>
      </w:r>
      <w:r w:rsidR="00932F08">
        <w:rPr>
          <w:rFonts w:cs="Arial"/>
          <w:szCs w:val="22"/>
        </w:rPr>
        <w:t xml:space="preserve">we process is </w:t>
      </w:r>
      <w:r w:rsidR="00932F08" w:rsidRPr="00ED5D3B">
        <w:rPr>
          <w:rFonts w:cs="Arial"/>
          <w:szCs w:val="22"/>
        </w:rPr>
        <w:t>mandatory</w:t>
      </w:r>
      <w:r w:rsidR="00697B4D" w:rsidRPr="00ED5D3B">
        <w:rPr>
          <w:rFonts w:cs="Arial"/>
          <w:szCs w:val="22"/>
        </w:rPr>
        <w:t xml:space="preserve">, some of it </w:t>
      </w:r>
      <w:r w:rsidR="00932F08">
        <w:rPr>
          <w:rFonts w:cs="Arial"/>
          <w:szCs w:val="22"/>
        </w:rPr>
        <w:t xml:space="preserve">may be </w:t>
      </w:r>
      <w:r w:rsidR="00697B4D" w:rsidRPr="00ED5D3B">
        <w:rPr>
          <w:rFonts w:cs="Arial"/>
          <w:szCs w:val="22"/>
        </w:rPr>
        <w:t>provided to us on a voluntary basis. In order to comply with the data protection legislation, we will inform you whether you are required to provide certain information to us or if you have a choic</w:t>
      </w:r>
      <w:r w:rsidR="00DA1D13">
        <w:rPr>
          <w:rFonts w:cs="Arial"/>
          <w:szCs w:val="22"/>
        </w:rPr>
        <w:t>e in this.</w:t>
      </w:r>
    </w:p>
    <w:p w:rsidR="00932F08" w:rsidRDefault="00932F08" w:rsidP="00697B4D">
      <w:pPr>
        <w:pStyle w:val="ListParagraph"/>
        <w:ind w:left="0"/>
        <w:rPr>
          <w:rFonts w:cs="Arial"/>
          <w:szCs w:val="22"/>
        </w:rPr>
      </w:pPr>
    </w:p>
    <w:p w:rsidR="00932F08" w:rsidRDefault="00932F08" w:rsidP="00697B4D">
      <w:pPr>
        <w:pStyle w:val="ListParagraph"/>
        <w:ind w:left="0"/>
        <w:rPr>
          <w:rFonts w:cs="Arial"/>
          <w:szCs w:val="22"/>
        </w:rPr>
      </w:pPr>
      <w:r>
        <w:rPr>
          <w:rFonts w:cs="Arial"/>
          <w:szCs w:val="22"/>
        </w:rPr>
        <w:t>This information is obtained by the school</w:t>
      </w:r>
      <w:r w:rsidR="00A37E1F">
        <w:rPr>
          <w:rFonts w:cs="Arial"/>
          <w:szCs w:val="22"/>
        </w:rPr>
        <w:t xml:space="preserve"> from both the admissions forms, the relevant local authorities and safeguarding leads and relevant notes of concern. </w:t>
      </w:r>
    </w:p>
    <w:p w:rsidR="00B4735F" w:rsidRDefault="00B4735F" w:rsidP="00697B4D">
      <w:pPr>
        <w:pStyle w:val="ListParagraph"/>
        <w:ind w:left="0"/>
        <w:rPr>
          <w:rFonts w:cs="Arial"/>
          <w:szCs w:val="22"/>
        </w:rPr>
      </w:pPr>
    </w:p>
    <w:p w:rsidR="00B4735F" w:rsidRDefault="00A37E1F" w:rsidP="00697B4D">
      <w:pPr>
        <w:pStyle w:val="ListParagraph"/>
        <w:ind w:left="0"/>
        <w:rPr>
          <w:rFonts w:cs="Arial"/>
          <w:szCs w:val="22"/>
        </w:rPr>
      </w:pPr>
      <w:r>
        <w:rPr>
          <w:rFonts w:cs="Arial"/>
          <w:szCs w:val="22"/>
        </w:rPr>
        <w:t xml:space="preserve">The information will be handled internally by the safeguarding leads, pastoral staff and the Headteacher </w:t>
      </w:r>
    </w:p>
    <w:p w:rsidR="00A37E1F" w:rsidRDefault="00A37E1F" w:rsidP="00697B4D">
      <w:pPr>
        <w:pStyle w:val="ListParagraph"/>
        <w:ind w:left="0"/>
        <w:rPr>
          <w:rFonts w:cs="Arial"/>
          <w:szCs w:val="22"/>
        </w:rPr>
      </w:pPr>
    </w:p>
    <w:p w:rsidR="00697B4D" w:rsidRPr="00F84524" w:rsidRDefault="00697B4D" w:rsidP="00592810">
      <w:pPr>
        <w:pStyle w:val="ListParagraph"/>
        <w:ind w:left="0"/>
        <w:rPr>
          <w:b/>
          <w:sz w:val="32"/>
          <w:szCs w:val="32"/>
          <w:lang w:eastAsia="en-GB"/>
        </w:rPr>
      </w:pPr>
      <w:r w:rsidRPr="00F84524">
        <w:rPr>
          <w:b/>
          <w:sz w:val="32"/>
          <w:szCs w:val="32"/>
          <w:lang w:eastAsia="en-GB"/>
        </w:rPr>
        <w:t xml:space="preserve">Storing </w:t>
      </w:r>
      <w:r w:rsidR="00421CAA" w:rsidRPr="00F84524">
        <w:rPr>
          <w:b/>
          <w:sz w:val="32"/>
          <w:szCs w:val="32"/>
          <w:lang w:eastAsia="en-GB"/>
        </w:rPr>
        <w:t>this</w:t>
      </w:r>
      <w:r w:rsidR="00592810" w:rsidRPr="00F84524">
        <w:rPr>
          <w:b/>
          <w:sz w:val="32"/>
          <w:szCs w:val="32"/>
          <w:lang w:eastAsia="en-GB"/>
        </w:rPr>
        <w:t xml:space="preserve"> information</w:t>
      </w:r>
    </w:p>
    <w:p w:rsidR="00AC17B2" w:rsidRDefault="00AC17B2" w:rsidP="00697B4D">
      <w:pPr>
        <w:pStyle w:val="ListParagraph"/>
        <w:ind w:left="0"/>
        <w:rPr>
          <w:rFonts w:cs="Arial"/>
          <w:szCs w:val="22"/>
        </w:rPr>
      </w:pPr>
    </w:p>
    <w:p w:rsidR="00F84524" w:rsidRDefault="00993EC8" w:rsidP="00F84524">
      <w:r>
        <w:rPr>
          <w:rFonts w:cs="Arial"/>
        </w:rPr>
        <w:t xml:space="preserve">We hold data securely for the set amount of time shown in our data retention schedule. </w:t>
      </w:r>
    </w:p>
    <w:p w:rsidR="00993EC8" w:rsidRDefault="00993EC8" w:rsidP="00697B4D">
      <w:pPr>
        <w:rPr>
          <w:b/>
          <w:sz w:val="32"/>
          <w:szCs w:val="32"/>
          <w:lang w:eastAsia="en-GB"/>
        </w:rPr>
      </w:pPr>
    </w:p>
    <w:p w:rsidR="00697B4D" w:rsidRPr="00ED5D3B" w:rsidRDefault="00697B4D" w:rsidP="00697B4D">
      <w:pPr>
        <w:rPr>
          <w:b/>
          <w:color w:val="104F75"/>
          <w:sz w:val="32"/>
          <w:szCs w:val="32"/>
          <w:lang w:eastAsia="en-GB"/>
        </w:rPr>
      </w:pPr>
      <w:r w:rsidRPr="00F84524">
        <w:rPr>
          <w:b/>
          <w:sz w:val="32"/>
          <w:szCs w:val="32"/>
          <w:lang w:eastAsia="en-GB"/>
        </w:rPr>
        <w:t xml:space="preserve">Who we share </w:t>
      </w:r>
      <w:r w:rsidR="00421CAA" w:rsidRPr="00F84524">
        <w:rPr>
          <w:b/>
          <w:sz w:val="32"/>
          <w:szCs w:val="32"/>
          <w:lang w:eastAsia="en-GB"/>
        </w:rPr>
        <w:t>this</w:t>
      </w:r>
      <w:r w:rsidR="00592810" w:rsidRPr="00F84524">
        <w:rPr>
          <w:b/>
          <w:sz w:val="32"/>
          <w:szCs w:val="32"/>
          <w:lang w:eastAsia="en-GB"/>
        </w:rPr>
        <w:t xml:space="preserve"> information </w:t>
      </w:r>
      <w:r w:rsidRPr="00F84524">
        <w:rPr>
          <w:b/>
          <w:sz w:val="32"/>
          <w:szCs w:val="32"/>
          <w:lang w:eastAsia="en-GB"/>
        </w:rPr>
        <w:t>with</w:t>
      </w:r>
    </w:p>
    <w:p w:rsidR="00AC17B2" w:rsidRDefault="00AC17B2" w:rsidP="00ED5D3B">
      <w:pPr>
        <w:suppressAutoHyphens/>
      </w:pPr>
    </w:p>
    <w:p w:rsidR="00ED5D3B" w:rsidRPr="005C683E" w:rsidRDefault="00ED5D3B" w:rsidP="00ED5D3B">
      <w:pPr>
        <w:suppressAutoHyphens/>
        <w:rPr>
          <w:highlight w:val="yellow"/>
        </w:rPr>
      </w:pPr>
      <w:r w:rsidRPr="005C683E">
        <w:t>We routinely share</w:t>
      </w:r>
      <w:r w:rsidR="003E699E">
        <w:t xml:space="preserve"> this</w:t>
      </w:r>
      <w:r w:rsidRPr="005C683E">
        <w:t xml:space="preserve"> information with:</w:t>
      </w:r>
    </w:p>
    <w:p w:rsidR="00ED5D3B" w:rsidRPr="005C683E" w:rsidRDefault="00ED5D3B" w:rsidP="00ED5D3B">
      <w:pPr>
        <w:suppressAutoHyphens/>
        <w:rPr>
          <w:highlight w:val="yellow"/>
        </w:rPr>
      </w:pPr>
    </w:p>
    <w:p w:rsidR="00451777" w:rsidRPr="00F84524" w:rsidRDefault="00ED5D3B" w:rsidP="00F84524">
      <w:pPr>
        <w:pStyle w:val="ListParagraph"/>
        <w:widowControl/>
        <w:numPr>
          <w:ilvl w:val="0"/>
          <w:numId w:val="31"/>
        </w:numPr>
        <w:suppressAutoHyphens/>
        <w:overflowPunct/>
        <w:autoSpaceDE/>
        <w:adjustRightInd/>
        <w:spacing w:after="240" w:line="288" w:lineRule="auto"/>
        <w:ind w:left="780"/>
        <w:rPr>
          <w:szCs w:val="24"/>
          <w:lang w:eastAsia="en-GB"/>
        </w:rPr>
      </w:pPr>
      <w:r w:rsidRPr="00F84524">
        <w:rPr>
          <w:szCs w:val="24"/>
          <w:lang w:eastAsia="en-GB"/>
        </w:rPr>
        <w:t>the</w:t>
      </w:r>
      <w:r w:rsidR="00AC17B2" w:rsidRPr="00F84524">
        <w:rPr>
          <w:szCs w:val="24"/>
          <w:lang w:eastAsia="en-GB"/>
        </w:rPr>
        <w:t xml:space="preserve"> Department for Education (DfE)</w:t>
      </w:r>
    </w:p>
    <w:p w:rsidR="00F84524" w:rsidRPr="00F84524" w:rsidRDefault="00F84524" w:rsidP="00F84524">
      <w:pPr>
        <w:pStyle w:val="ListParagraph"/>
        <w:widowControl/>
        <w:numPr>
          <w:ilvl w:val="0"/>
          <w:numId w:val="31"/>
        </w:numPr>
        <w:suppressAutoHyphens/>
        <w:overflowPunct/>
        <w:autoSpaceDE/>
        <w:adjustRightInd/>
        <w:spacing w:after="240" w:line="288" w:lineRule="auto"/>
        <w:ind w:left="780"/>
        <w:rPr>
          <w:szCs w:val="24"/>
          <w:lang w:eastAsia="en-GB"/>
        </w:rPr>
      </w:pPr>
      <w:r w:rsidRPr="00F84524">
        <w:rPr>
          <w:szCs w:val="24"/>
          <w:lang w:eastAsia="en-GB"/>
        </w:rPr>
        <w:t>the local authority (</w:t>
      </w:r>
      <w:r w:rsidR="004E03F5">
        <w:rPr>
          <w:szCs w:val="24"/>
          <w:lang w:eastAsia="en-GB"/>
        </w:rPr>
        <w:t>Manchester City</w:t>
      </w:r>
      <w:r w:rsidRPr="00F84524">
        <w:rPr>
          <w:szCs w:val="24"/>
          <w:lang w:eastAsia="en-GB"/>
        </w:rPr>
        <w:t xml:space="preserve"> Council) </w:t>
      </w:r>
    </w:p>
    <w:p w:rsidR="00F84524" w:rsidRDefault="00F84524" w:rsidP="00451777">
      <w:pPr>
        <w:pStyle w:val="ListParagraph"/>
        <w:numPr>
          <w:ilvl w:val="0"/>
          <w:numId w:val="31"/>
        </w:numPr>
        <w:rPr>
          <w:rFonts w:cs="Arial"/>
        </w:rPr>
      </w:pPr>
      <w:r>
        <w:rPr>
          <w:rFonts w:cs="Arial"/>
        </w:rPr>
        <w:t xml:space="preserve">other local authorities where necessary </w:t>
      </w:r>
    </w:p>
    <w:p w:rsidR="00B4735F" w:rsidRDefault="00B4735F" w:rsidP="00B4735F">
      <w:pPr>
        <w:rPr>
          <w:rFonts w:cs="Arial"/>
        </w:rPr>
      </w:pPr>
    </w:p>
    <w:p w:rsidR="00B4735F" w:rsidRDefault="00B4735F" w:rsidP="00B4735F">
      <w:pPr>
        <w:pStyle w:val="ListParagraph"/>
        <w:numPr>
          <w:ilvl w:val="0"/>
          <w:numId w:val="31"/>
        </w:numPr>
        <w:rPr>
          <w:rFonts w:cs="Arial"/>
        </w:rPr>
      </w:pPr>
      <w:r>
        <w:rPr>
          <w:rFonts w:cs="Arial"/>
        </w:rPr>
        <w:t xml:space="preserve">other schools or education settings </w:t>
      </w:r>
    </w:p>
    <w:p w:rsidR="00993EC8" w:rsidRPr="00993EC8" w:rsidRDefault="00993EC8" w:rsidP="00993EC8">
      <w:pPr>
        <w:pStyle w:val="ListParagraph"/>
        <w:rPr>
          <w:rFonts w:cs="Arial"/>
        </w:rPr>
      </w:pPr>
    </w:p>
    <w:p w:rsidR="00993EC8" w:rsidRPr="00B4735F" w:rsidRDefault="00993EC8" w:rsidP="00B4735F">
      <w:pPr>
        <w:pStyle w:val="ListParagraph"/>
        <w:numPr>
          <w:ilvl w:val="0"/>
          <w:numId w:val="31"/>
        </w:numPr>
        <w:rPr>
          <w:rFonts w:cs="Arial"/>
        </w:rPr>
      </w:pPr>
      <w:r>
        <w:rPr>
          <w:rFonts w:cs="Arial"/>
        </w:rPr>
        <w:t>Health specialists including the school nurse, safeguarding and Looked After Children nurse</w:t>
      </w:r>
    </w:p>
    <w:p w:rsidR="00ED5D3B" w:rsidRDefault="00ED5D3B" w:rsidP="00451777">
      <w:pPr>
        <w:pStyle w:val="ListParagraph"/>
        <w:widowControl/>
        <w:overflowPunct/>
        <w:autoSpaceDE/>
        <w:autoSpaceDN/>
        <w:adjustRightInd/>
        <w:spacing w:after="240" w:line="288" w:lineRule="auto"/>
        <w:ind w:left="780"/>
        <w:contextualSpacing/>
        <w:textAlignment w:val="auto"/>
        <w:rPr>
          <w:rFonts w:cs="Arial"/>
        </w:rPr>
      </w:pPr>
    </w:p>
    <w:p w:rsidR="002323EB" w:rsidRDefault="002323EB" w:rsidP="006F3BBC">
      <w:pPr>
        <w:pStyle w:val="ListParagraph"/>
        <w:ind w:left="0"/>
        <w:rPr>
          <w:b/>
          <w:sz w:val="32"/>
          <w:szCs w:val="32"/>
          <w:lang w:eastAsia="en-GB"/>
        </w:rPr>
      </w:pPr>
    </w:p>
    <w:p w:rsidR="00697B4D" w:rsidRPr="002323EB" w:rsidRDefault="00697B4D" w:rsidP="006F3BBC">
      <w:pPr>
        <w:pStyle w:val="ListParagraph"/>
        <w:ind w:left="0"/>
        <w:rPr>
          <w:rFonts w:cs="Arial"/>
          <w:sz w:val="22"/>
        </w:rPr>
      </w:pPr>
      <w:r w:rsidRPr="002323EB">
        <w:rPr>
          <w:b/>
          <w:sz w:val="32"/>
          <w:szCs w:val="32"/>
          <w:lang w:eastAsia="en-GB"/>
        </w:rPr>
        <w:t xml:space="preserve">Why we share </w:t>
      </w:r>
      <w:r w:rsidR="00421CAA" w:rsidRPr="002323EB">
        <w:rPr>
          <w:b/>
          <w:sz w:val="32"/>
          <w:szCs w:val="32"/>
          <w:lang w:eastAsia="en-GB"/>
        </w:rPr>
        <w:t>this</w:t>
      </w:r>
      <w:r w:rsidR="00592810" w:rsidRPr="002323EB">
        <w:rPr>
          <w:b/>
          <w:sz w:val="32"/>
          <w:szCs w:val="32"/>
          <w:lang w:eastAsia="en-GB"/>
        </w:rPr>
        <w:t xml:space="preserve"> information</w:t>
      </w:r>
    </w:p>
    <w:p w:rsidR="00AC17B2" w:rsidRDefault="00AC17B2" w:rsidP="00697B4D">
      <w:pPr>
        <w:rPr>
          <w:rFonts w:cs="Arial"/>
        </w:rPr>
      </w:pPr>
    </w:p>
    <w:p w:rsidR="006440A1" w:rsidRDefault="00993EC8" w:rsidP="00697B4D">
      <w:pPr>
        <w:rPr>
          <w:rFonts w:cs="Arial"/>
        </w:rPr>
      </w:pPr>
      <w:r w:rsidRPr="00993EC8">
        <w:rPr>
          <w:rFonts w:cs="Arial"/>
        </w:rPr>
        <w:t xml:space="preserve">We </w:t>
      </w:r>
      <w:r w:rsidR="006440A1">
        <w:rPr>
          <w:rFonts w:cs="Arial"/>
        </w:rPr>
        <w:t xml:space="preserve">share </w:t>
      </w:r>
      <w:r>
        <w:rPr>
          <w:rFonts w:cs="Arial"/>
        </w:rPr>
        <w:t>c</w:t>
      </w:r>
      <w:r w:rsidR="006440A1">
        <w:rPr>
          <w:rFonts w:cs="Arial"/>
        </w:rPr>
        <w:t xml:space="preserve">hildren in </w:t>
      </w:r>
      <w:r>
        <w:rPr>
          <w:rFonts w:cs="Arial"/>
        </w:rPr>
        <w:t>n</w:t>
      </w:r>
      <w:r w:rsidR="006440A1">
        <w:rPr>
          <w:rFonts w:cs="Arial"/>
        </w:rPr>
        <w:t xml:space="preserve">eed and </w:t>
      </w:r>
      <w:r>
        <w:rPr>
          <w:rFonts w:cs="Arial"/>
        </w:rPr>
        <w:t>looked after children</w:t>
      </w:r>
      <w:r w:rsidR="006440A1">
        <w:rPr>
          <w:rFonts w:cs="Arial"/>
        </w:rPr>
        <w:t xml:space="preserve"> data with the </w:t>
      </w:r>
      <w:r>
        <w:rPr>
          <w:rFonts w:cs="Arial"/>
        </w:rPr>
        <w:t>Stockport Metropolitan Borough Council and other placing Authorities</w:t>
      </w:r>
      <w:r w:rsidR="006440A1">
        <w:rPr>
          <w:rFonts w:cs="Arial"/>
        </w:rPr>
        <w:t>. This is for the purpose of the children accessing the correct services and support, for example, Children’s Social Ca</w:t>
      </w:r>
      <w:r>
        <w:rPr>
          <w:rFonts w:cs="Arial"/>
        </w:rPr>
        <w:t>r</w:t>
      </w:r>
      <w:r w:rsidR="006440A1">
        <w:rPr>
          <w:rFonts w:cs="Arial"/>
        </w:rPr>
        <w:t xml:space="preserve">e, Special Educational Needs </w:t>
      </w:r>
      <w:r>
        <w:rPr>
          <w:rFonts w:cs="Arial"/>
        </w:rPr>
        <w:t>support services</w:t>
      </w:r>
      <w:r w:rsidR="006440A1">
        <w:rPr>
          <w:rFonts w:cs="Arial"/>
        </w:rPr>
        <w:t xml:space="preserve"> and School Health. This information is shared in line with our statutory duties. </w:t>
      </w:r>
    </w:p>
    <w:p w:rsidR="00F20D03" w:rsidRPr="002323EB" w:rsidRDefault="00F20D03" w:rsidP="006440A1">
      <w:pPr>
        <w:rPr>
          <w:rFonts w:cs="Arial"/>
          <w:b/>
          <w:color w:val="FF0000"/>
        </w:rPr>
      </w:pPr>
    </w:p>
    <w:p w:rsidR="00B64FAE" w:rsidRDefault="00B64FAE" w:rsidP="00B64FAE">
      <w:pPr>
        <w:rPr>
          <w:szCs w:val="24"/>
        </w:rPr>
      </w:pPr>
      <w:r w:rsidRPr="0071610C">
        <w:rPr>
          <w:szCs w:val="24"/>
        </w:rPr>
        <w:t xml:space="preserve">We do not share information about our </w:t>
      </w:r>
      <w:r>
        <w:rPr>
          <w:szCs w:val="24"/>
        </w:rPr>
        <w:t xml:space="preserve">children in need or </w:t>
      </w:r>
      <w:r w:rsidRPr="0071610C">
        <w:rPr>
          <w:szCs w:val="24"/>
        </w:rPr>
        <w:t>looked after children with anyone without consent unless the law and our policies allow us to do so.</w:t>
      </w:r>
    </w:p>
    <w:p w:rsidR="00B64FAE" w:rsidRDefault="00B64FAE" w:rsidP="00B64FAE">
      <w:pPr>
        <w:rPr>
          <w:szCs w:val="24"/>
        </w:rPr>
      </w:pPr>
    </w:p>
    <w:p w:rsidR="00AC17B2" w:rsidRDefault="00AC17B2" w:rsidP="00697B4D">
      <w:pPr>
        <w:rPr>
          <w:rFonts w:cs="Arial"/>
        </w:rPr>
      </w:pPr>
      <w:r w:rsidRPr="00AC17B2">
        <w:rPr>
          <w:rFonts w:cs="Arial"/>
          <w:b/>
        </w:rPr>
        <w:t>Department for Education (DfE)</w:t>
      </w:r>
      <w:r>
        <w:rPr>
          <w:rFonts w:cs="Arial"/>
          <w:b/>
        </w:rPr>
        <w:t xml:space="preserve"> - </w:t>
      </w:r>
      <w:r w:rsidR="00697B4D" w:rsidRPr="00ED5D3B">
        <w:rPr>
          <w:rFonts w:cs="Arial"/>
        </w:rPr>
        <w:t>We share</w:t>
      </w:r>
      <w:r w:rsidR="00592810" w:rsidRPr="00ED5D3B">
        <w:rPr>
          <w:szCs w:val="28"/>
        </w:rPr>
        <w:t xml:space="preserve"> </w:t>
      </w:r>
      <w:r w:rsidR="00993EC8">
        <w:rPr>
          <w:rFonts w:cs="Arial"/>
        </w:rPr>
        <w:t xml:space="preserve">children in need and looked after children data </w:t>
      </w:r>
      <w:r w:rsidR="00697B4D" w:rsidRPr="00ED5D3B">
        <w:rPr>
          <w:rFonts w:cs="Arial"/>
        </w:rPr>
        <w:t>with the</w:t>
      </w:r>
      <w:r w:rsidR="0071610C">
        <w:rPr>
          <w:rFonts w:cs="Arial"/>
        </w:rPr>
        <w:t xml:space="preserve"> </w:t>
      </w:r>
      <w:r w:rsidR="00697B4D" w:rsidRPr="00ED5D3B">
        <w:rPr>
          <w:rFonts w:cs="Arial"/>
        </w:rPr>
        <w:t>Department</w:t>
      </w:r>
      <w:r>
        <w:rPr>
          <w:rFonts w:cs="Arial"/>
        </w:rPr>
        <w:t xml:space="preserve"> </w:t>
      </w:r>
      <w:r w:rsidR="00697B4D" w:rsidRPr="00ED5D3B">
        <w:rPr>
          <w:rFonts w:cs="Arial"/>
        </w:rPr>
        <w:t>on a statutory basis</w:t>
      </w:r>
      <w:r w:rsidR="0071610C">
        <w:rPr>
          <w:rFonts w:cs="Arial"/>
        </w:rPr>
        <w:t>,</w:t>
      </w:r>
      <w:r w:rsidR="00437EC5" w:rsidRPr="00ED5D3B">
        <w:rPr>
          <w:rFonts w:cs="Arial"/>
        </w:rPr>
        <w:t xml:space="preserve"> </w:t>
      </w:r>
      <w:r w:rsidR="0071610C">
        <w:rPr>
          <w:rFonts w:cs="Arial"/>
        </w:rPr>
        <w:t xml:space="preserve">under </w:t>
      </w:r>
      <w:r w:rsidR="00437EC5" w:rsidRPr="0071610C">
        <w:rPr>
          <w:rFonts w:cs="Arial"/>
        </w:rPr>
        <w:t>Section 83 of 1989 Children’s Act</w:t>
      </w:r>
      <w:r w:rsidR="0071610C">
        <w:rPr>
          <w:rFonts w:cs="Arial"/>
        </w:rPr>
        <w:t>, S</w:t>
      </w:r>
      <w:r w:rsidR="00437EC5" w:rsidRPr="0071610C">
        <w:rPr>
          <w:rFonts w:cs="Arial"/>
        </w:rPr>
        <w:t xml:space="preserve">ection 7 of the Young People’s Act 2008 </w:t>
      </w:r>
      <w:r w:rsidR="0071610C" w:rsidRPr="0071610C">
        <w:rPr>
          <w:rFonts w:cs="Arial"/>
        </w:rPr>
        <w:t>a</w:t>
      </w:r>
      <w:r w:rsidR="0089161A" w:rsidRPr="0071610C">
        <w:rPr>
          <w:rFonts w:cs="Arial"/>
        </w:rPr>
        <w:t>nd also</w:t>
      </w:r>
      <w:r w:rsidR="00697B4D" w:rsidRPr="0071610C">
        <w:rPr>
          <w:rFonts w:cs="Arial"/>
        </w:rPr>
        <w:t xml:space="preserve"> under section 3 of The Education (Information About Individual Pupils) (England) Regulations 2013. </w:t>
      </w:r>
    </w:p>
    <w:p w:rsidR="00B64FAE" w:rsidRDefault="00B64FAE" w:rsidP="00697B4D">
      <w:pPr>
        <w:rPr>
          <w:rFonts w:cs="Arial"/>
        </w:rPr>
      </w:pPr>
    </w:p>
    <w:p w:rsidR="00697B4D" w:rsidRDefault="00697B4D" w:rsidP="00697B4D">
      <w:pPr>
        <w:rPr>
          <w:rFonts w:cs="Arial"/>
        </w:rPr>
      </w:pPr>
      <w:r w:rsidRPr="0071610C">
        <w:rPr>
          <w:rFonts w:cs="Arial"/>
        </w:rPr>
        <w:t xml:space="preserve">This data sharing helps to develop national policies, manage local authority performance, administer and allocate funding and identify and encourage good practice. </w:t>
      </w:r>
    </w:p>
    <w:p w:rsidR="00B64FAE" w:rsidRDefault="00B64FAE" w:rsidP="00451777">
      <w:pPr>
        <w:rPr>
          <w:szCs w:val="24"/>
        </w:rPr>
      </w:pPr>
    </w:p>
    <w:p w:rsidR="00B64FAE" w:rsidRDefault="00B64FAE" w:rsidP="00B64FAE">
      <w:pPr>
        <w:rPr>
          <w:rFonts w:cs="Arial"/>
          <w:iCs/>
          <w:szCs w:val="24"/>
        </w:rPr>
      </w:pPr>
      <w:r w:rsidRPr="002D7C45">
        <w:rPr>
          <w:rFonts w:cs="Arial"/>
          <w:color w:val="000000"/>
          <w:szCs w:val="24"/>
        </w:rPr>
        <w:t>All data is transferred securely and held by DfE under a combination of software and hardware controls which mee</w:t>
      </w:r>
      <w:r w:rsidRPr="002D7C45">
        <w:rPr>
          <w:rFonts w:cs="Arial"/>
          <w:iCs/>
          <w:szCs w:val="24"/>
        </w:rPr>
        <w:t xml:space="preserve">t the </w:t>
      </w:r>
      <w:r>
        <w:rPr>
          <w:rFonts w:cs="Arial"/>
          <w:iCs/>
          <w:szCs w:val="24"/>
        </w:rPr>
        <w:t xml:space="preserve">current </w:t>
      </w:r>
      <w:hyperlink r:id="rId10" w:history="1">
        <w:r w:rsidRPr="002D7C45">
          <w:rPr>
            <w:rStyle w:val="Hyperlink"/>
            <w:rFonts w:cs="Arial"/>
            <w:iCs/>
            <w:szCs w:val="24"/>
          </w:rPr>
          <w:t>government security policy framework</w:t>
        </w:r>
      </w:hyperlink>
      <w:r w:rsidRPr="002D7C45">
        <w:rPr>
          <w:rFonts w:cs="Arial"/>
          <w:iCs/>
          <w:szCs w:val="24"/>
        </w:rPr>
        <w:t xml:space="preserve">. </w:t>
      </w:r>
    </w:p>
    <w:p w:rsidR="00B64FAE" w:rsidRDefault="00B64FAE" w:rsidP="00B64FAE">
      <w:pPr>
        <w:rPr>
          <w:b/>
          <w:color w:val="8A2529"/>
          <w:szCs w:val="24"/>
          <w:lang w:eastAsia="en-GB"/>
        </w:rPr>
      </w:pPr>
    </w:p>
    <w:p w:rsidR="00B64FAE" w:rsidRDefault="00B64FAE" w:rsidP="00B64FAE">
      <w:pPr>
        <w:rPr>
          <w:rFonts w:cs="Arial"/>
          <w:szCs w:val="24"/>
        </w:rPr>
      </w:pPr>
      <w:r w:rsidRPr="00F727B8">
        <w:rPr>
          <w:rFonts w:cs="Arial"/>
          <w:szCs w:val="24"/>
        </w:rPr>
        <w:t>For more information, please see ‘How Government uses your data’ section.</w:t>
      </w:r>
      <w:r>
        <w:rPr>
          <w:rFonts w:cs="Arial"/>
          <w:szCs w:val="24"/>
        </w:rPr>
        <w:t xml:space="preserve"> </w:t>
      </w:r>
    </w:p>
    <w:p w:rsidR="00697B4D" w:rsidRDefault="00697B4D" w:rsidP="00697B4D">
      <w:pPr>
        <w:rPr>
          <w:sz w:val="22"/>
          <w:szCs w:val="22"/>
        </w:rPr>
      </w:pPr>
    </w:p>
    <w:p w:rsidR="00697B4D" w:rsidRPr="002323EB" w:rsidRDefault="00697B4D" w:rsidP="00AC17B2">
      <w:pPr>
        <w:pStyle w:val="ListParagraph"/>
        <w:ind w:left="0"/>
        <w:rPr>
          <w:b/>
          <w:sz w:val="32"/>
          <w:szCs w:val="32"/>
          <w:lang w:eastAsia="en-GB"/>
        </w:rPr>
      </w:pPr>
      <w:r w:rsidRPr="002323EB">
        <w:rPr>
          <w:b/>
          <w:sz w:val="32"/>
          <w:szCs w:val="32"/>
          <w:lang w:eastAsia="en-GB"/>
        </w:rPr>
        <w:t>The National Pupil Database (NPD)</w:t>
      </w:r>
    </w:p>
    <w:p w:rsidR="00AC17B2" w:rsidRDefault="00AC17B2" w:rsidP="00697B4D">
      <w:pPr>
        <w:rPr>
          <w:rFonts w:cs="Arial"/>
        </w:rPr>
      </w:pPr>
    </w:p>
    <w:p w:rsidR="00697B4D" w:rsidRPr="0071610C" w:rsidRDefault="00697B4D" w:rsidP="00697B4D">
      <w:pPr>
        <w:rPr>
          <w:rFonts w:cs="Arial"/>
        </w:rPr>
      </w:pPr>
      <w:r w:rsidRPr="0071610C">
        <w:rPr>
          <w:rFonts w:cs="Arial"/>
        </w:rPr>
        <w:t xml:space="preserve">The NPD is owned and managed by the Department for Education and contains information about </w:t>
      </w:r>
      <w:r w:rsidR="0089161A" w:rsidRPr="0071610C">
        <w:rPr>
          <w:rFonts w:cs="Arial"/>
        </w:rPr>
        <w:t xml:space="preserve">children </w:t>
      </w:r>
      <w:r w:rsidRPr="0071610C">
        <w:rPr>
          <w:rFonts w:cs="Arial"/>
        </w:rPr>
        <w:t xml:space="preserve">in England. It provides invaluable </w:t>
      </w:r>
      <w:r w:rsidR="0089161A" w:rsidRPr="0071610C">
        <w:rPr>
          <w:rFonts w:cs="Arial"/>
        </w:rPr>
        <w:t xml:space="preserve">information on the background and circumstances on a child’s journey and </w:t>
      </w:r>
      <w:r w:rsidRPr="0071610C">
        <w:rPr>
          <w:rFonts w:cs="Arial"/>
        </w:rPr>
        <w:t xml:space="preserve">evidence on educational performance to inform independent research, as well as studies commissioned by the Department. It is held in electronic format for statistical purposes. This information is securely collected from a range of sources including schools, local authorities and awarding bodies. </w:t>
      </w:r>
    </w:p>
    <w:p w:rsidR="00697B4D" w:rsidRPr="0071610C" w:rsidRDefault="00697B4D" w:rsidP="00697B4D">
      <w:pPr>
        <w:rPr>
          <w:rFonts w:cs="Arial"/>
        </w:rPr>
      </w:pPr>
    </w:p>
    <w:p w:rsidR="00697B4D" w:rsidRPr="0071610C" w:rsidRDefault="00697B4D" w:rsidP="00697B4D">
      <w:pPr>
        <w:rPr>
          <w:rFonts w:cs="Arial"/>
        </w:rPr>
      </w:pPr>
      <w:r w:rsidRPr="0071610C">
        <w:rPr>
          <w:rFonts w:cs="Arial"/>
        </w:rPr>
        <w:t xml:space="preserve">We are required by law, to provide information about our </w:t>
      </w:r>
      <w:r w:rsidR="0089161A" w:rsidRPr="0071610C">
        <w:rPr>
          <w:rFonts w:cs="Arial"/>
        </w:rPr>
        <w:t xml:space="preserve">children </w:t>
      </w:r>
      <w:r w:rsidRPr="0071610C">
        <w:rPr>
          <w:rFonts w:cs="Arial"/>
        </w:rPr>
        <w:t>to the DfE as part of statutory data collections. Some of this information is then stored in the national pupil database (NPD). The law that allows this is the Education (Information About Individual Pupils) (England) Regulations 2013.</w:t>
      </w:r>
    </w:p>
    <w:p w:rsidR="00697B4D" w:rsidRPr="0071610C" w:rsidRDefault="00697B4D" w:rsidP="00697B4D">
      <w:pPr>
        <w:rPr>
          <w:rFonts w:cs="Arial"/>
        </w:rPr>
      </w:pPr>
    </w:p>
    <w:p w:rsidR="00697B4D" w:rsidRPr="0071610C" w:rsidRDefault="00697B4D" w:rsidP="00697B4D">
      <w:pPr>
        <w:rPr>
          <w:rFonts w:cs="Arial"/>
        </w:rPr>
      </w:pPr>
      <w:r w:rsidRPr="0071610C">
        <w:rPr>
          <w:rFonts w:cs="Arial"/>
        </w:rPr>
        <w:t xml:space="preserve">To find out more about the NPD, go to </w:t>
      </w:r>
      <w:hyperlink r:id="rId11" w:history="1">
        <w:r w:rsidRPr="0071610C">
          <w:rPr>
            <w:rStyle w:val="Hyperlink"/>
            <w:rFonts w:cs="Arial"/>
          </w:rPr>
          <w:t>https://www.gov.uk/government/publications/national-pupil-database-user-guide-and-supporting-information</w:t>
        </w:r>
      </w:hyperlink>
      <w:r w:rsidRPr="0071610C">
        <w:rPr>
          <w:rFonts w:cs="Arial"/>
          <w:color w:val="FF0000"/>
        </w:rPr>
        <w:t>.</w:t>
      </w:r>
    </w:p>
    <w:p w:rsidR="00697B4D" w:rsidRPr="0071610C" w:rsidRDefault="00697B4D" w:rsidP="00697B4D">
      <w:pPr>
        <w:rPr>
          <w:rFonts w:cs="Arial"/>
        </w:rPr>
      </w:pPr>
    </w:p>
    <w:p w:rsidR="00697B4D" w:rsidRPr="0071610C" w:rsidRDefault="00697B4D" w:rsidP="00697B4D">
      <w:pPr>
        <w:rPr>
          <w:rFonts w:cs="Arial"/>
        </w:rPr>
      </w:pPr>
      <w:r w:rsidRPr="0071610C">
        <w:rPr>
          <w:rFonts w:cs="Arial"/>
        </w:rPr>
        <w:t>The department may share information about our pupils from the NPD with third parties who promote the education or well-being of children in England by:</w:t>
      </w:r>
    </w:p>
    <w:p w:rsidR="00697B4D" w:rsidRPr="0071610C" w:rsidRDefault="00697B4D" w:rsidP="00697B4D">
      <w:pPr>
        <w:rPr>
          <w:rFonts w:cs="Arial"/>
        </w:rPr>
      </w:pPr>
    </w:p>
    <w:p w:rsidR="00697B4D" w:rsidRPr="0071610C" w:rsidRDefault="00697B4D" w:rsidP="00697B4D">
      <w:pPr>
        <w:numPr>
          <w:ilvl w:val="0"/>
          <w:numId w:val="25"/>
        </w:numPr>
        <w:suppressAutoHyphens/>
        <w:adjustRightInd/>
        <w:rPr>
          <w:rFonts w:cs="Arial"/>
        </w:rPr>
      </w:pPr>
      <w:r w:rsidRPr="0071610C">
        <w:rPr>
          <w:rFonts w:cs="Arial"/>
        </w:rPr>
        <w:t>conducting research or analysis</w:t>
      </w:r>
    </w:p>
    <w:p w:rsidR="00697B4D" w:rsidRPr="0071610C" w:rsidRDefault="00697B4D" w:rsidP="00697B4D">
      <w:pPr>
        <w:numPr>
          <w:ilvl w:val="0"/>
          <w:numId w:val="25"/>
        </w:numPr>
        <w:suppressAutoHyphens/>
        <w:adjustRightInd/>
        <w:rPr>
          <w:rFonts w:cs="Arial"/>
        </w:rPr>
      </w:pPr>
      <w:r w:rsidRPr="0071610C">
        <w:rPr>
          <w:rFonts w:cs="Arial"/>
        </w:rPr>
        <w:t>producing statistics</w:t>
      </w:r>
    </w:p>
    <w:p w:rsidR="00697B4D" w:rsidRPr="0071610C" w:rsidRDefault="00697B4D" w:rsidP="00697B4D">
      <w:pPr>
        <w:numPr>
          <w:ilvl w:val="0"/>
          <w:numId w:val="25"/>
        </w:numPr>
        <w:suppressAutoHyphens/>
        <w:adjustRightInd/>
        <w:rPr>
          <w:rFonts w:cs="Arial"/>
        </w:rPr>
      </w:pPr>
      <w:r w:rsidRPr="0071610C">
        <w:rPr>
          <w:rFonts w:cs="Arial"/>
        </w:rPr>
        <w:t>providing information, advice or guidance</w:t>
      </w:r>
    </w:p>
    <w:p w:rsidR="00697B4D" w:rsidRPr="0071610C" w:rsidRDefault="00697B4D" w:rsidP="00697B4D">
      <w:pPr>
        <w:rPr>
          <w:rFonts w:cs="Arial"/>
        </w:rPr>
      </w:pPr>
    </w:p>
    <w:p w:rsidR="00697B4D" w:rsidRPr="0071610C" w:rsidRDefault="00697B4D" w:rsidP="00697B4D">
      <w:pPr>
        <w:rPr>
          <w:rFonts w:cs="Arial"/>
        </w:rPr>
      </w:pPr>
      <w:r w:rsidRPr="0071610C">
        <w:rPr>
          <w:rFonts w:cs="Arial"/>
        </w:rPr>
        <w:t xml:space="preserve">The Department has robust processes in place to ensure the confidentiality of our data is maintained and there are stringent controls in place regarding access and use of the data. Decisions on whether DfE releases data to third parties are subject to a strict approval </w:t>
      </w:r>
      <w:r w:rsidRPr="0071610C">
        <w:rPr>
          <w:rFonts w:cs="Arial"/>
        </w:rPr>
        <w:lastRenderedPageBreak/>
        <w:t>process and based on a detailed assessment of:</w:t>
      </w:r>
    </w:p>
    <w:p w:rsidR="00697B4D" w:rsidRPr="0071610C" w:rsidRDefault="00697B4D" w:rsidP="00697B4D">
      <w:pPr>
        <w:rPr>
          <w:rFonts w:cs="Arial"/>
        </w:rPr>
      </w:pPr>
    </w:p>
    <w:p w:rsidR="00697B4D" w:rsidRPr="0071610C" w:rsidRDefault="00697B4D" w:rsidP="00697B4D">
      <w:pPr>
        <w:numPr>
          <w:ilvl w:val="0"/>
          <w:numId w:val="26"/>
        </w:numPr>
        <w:suppressAutoHyphens/>
        <w:adjustRightInd/>
        <w:rPr>
          <w:rFonts w:cs="Arial"/>
        </w:rPr>
      </w:pPr>
      <w:r w:rsidRPr="0071610C">
        <w:rPr>
          <w:rFonts w:cs="Arial"/>
        </w:rPr>
        <w:t>who is requesting the data</w:t>
      </w:r>
    </w:p>
    <w:p w:rsidR="00697B4D" w:rsidRPr="0071610C" w:rsidRDefault="00697B4D" w:rsidP="00697B4D">
      <w:pPr>
        <w:numPr>
          <w:ilvl w:val="0"/>
          <w:numId w:val="26"/>
        </w:numPr>
        <w:suppressAutoHyphens/>
        <w:adjustRightInd/>
        <w:rPr>
          <w:rFonts w:cs="Arial"/>
        </w:rPr>
      </w:pPr>
      <w:r w:rsidRPr="0071610C">
        <w:rPr>
          <w:rFonts w:cs="Arial"/>
        </w:rPr>
        <w:t>the purpose for which it is required</w:t>
      </w:r>
    </w:p>
    <w:p w:rsidR="00697B4D" w:rsidRPr="0071610C" w:rsidRDefault="00697B4D" w:rsidP="00697B4D">
      <w:pPr>
        <w:numPr>
          <w:ilvl w:val="0"/>
          <w:numId w:val="26"/>
        </w:numPr>
        <w:suppressAutoHyphens/>
        <w:adjustRightInd/>
        <w:rPr>
          <w:rFonts w:cs="Arial"/>
        </w:rPr>
      </w:pPr>
      <w:r w:rsidRPr="0071610C">
        <w:rPr>
          <w:rFonts w:cs="Arial"/>
        </w:rPr>
        <w:t xml:space="preserve">the level and sensitivity of data requested: and </w:t>
      </w:r>
    </w:p>
    <w:p w:rsidR="00697B4D" w:rsidRPr="0071610C" w:rsidRDefault="00697B4D" w:rsidP="00697B4D">
      <w:pPr>
        <w:numPr>
          <w:ilvl w:val="0"/>
          <w:numId w:val="26"/>
        </w:numPr>
        <w:suppressAutoHyphens/>
        <w:adjustRightInd/>
        <w:rPr>
          <w:rFonts w:cs="Arial"/>
        </w:rPr>
      </w:pPr>
      <w:r w:rsidRPr="0071610C">
        <w:rPr>
          <w:rFonts w:cs="Arial"/>
        </w:rPr>
        <w:t xml:space="preserve">the arrangements in place to store and handle the data </w:t>
      </w:r>
    </w:p>
    <w:p w:rsidR="00697B4D" w:rsidRPr="0071610C" w:rsidRDefault="00697B4D" w:rsidP="00697B4D">
      <w:pPr>
        <w:rPr>
          <w:rFonts w:cs="Arial"/>
        </w:rPr>
      </w:pPr>
    </w:p>
    <w:p w:rsidR="00697B4D" w:rsidRPr="0071610C" w:rsidRDefault="00697B4D" w:rsidP="00697B4D">
      <w:pPr>
        <w:rPr>
          <w:rFonts w:cs="Arial"/>
        </w:rPr>
      </w:pPr>
      <w:r w:rsidRPr="0071610C">
        <w:rPr>
          <w:rFonts w:cs="Arial"/>
        </w:rPr>
        <w:t>To be granted access to pupil information, organisations must comply with strict terms and conditions covering the confidentiality and handling of the data, security arrangements and retention and use of the data.</w:t>
      </w:r>
    </w:p>
    <w:p w:rsidR="00697B4D" w:rsidRPr="0071610C" w:rsidRDefault="00697B4D" w:rsidP="00697B4D">
      <w:pPr>
        <w:rPr>
          <w:rFonts w:cs="Arial"/>
        </w:rPr>
      </w:pPr>
    </w:p>
    <w:p w:rsidR="00697B4D" w:rsidRPr="0071610C" w:rsidRDefault="00697B4D" w:rsidP="00697B4D">
      <w:pPr>
        <w:rPr>
          <w:rFonts w:cs="Arial"/>
        </w:rPr>
      </w:pPr>
      <w:r w:rsidRPr="0071610C">
        <w:rPr>
          <w:rFonts w:cs="Arial"/>
        </w:rPr>
        <w:t xml:space="preserve">For more information about the department’s data sharing process, please visit: </w:t>
      </w:r>
    </w:p>
    <w:p w:rsidR="00697B4D" w:rsidRPr="0071610C" w:rsidRDefault="004E03F5" w:rsidP="00697B4D">
      <w:pPr>
        <w:rPr>
          <w:rFonts w:cs="Arial"/>
        </w:rPr>
      </w:pPr>
      <w:hyperlink r:id="rId12" w:tooltip="Data protection: how we collect and share research data" w:history="1">
        <w:r w:rsidR="00697B4D" w:rsidRPr="0071610C">
          <w:rPr>
            <w:rFonts w:cs="Arial"/>
            <w:color w:val="0000FF"/>
            <w:u w:val="single"/>
          </w:rPr>
          <w:t>https://www.gov.uk/data-protection-how-we-collect-and-share-research-data</w:t>
        </w:r>
      </w:hyperlink>
      <w:r w:rsidR="00697B4D" w:rsidRPr="0071610C">
        <w:rPr>
          <w:rFonts w:cs="Arial"/>
        </w:rPr>
        <w:t xml:space="preserve"> </w:t>
      </w:r>
    </w:p>
    <w:p w:rsidR="00697B4D" w:rsidRPr="0071610C" w:rsidRDefault="00697B4D" w:rsidP="00697B4D">
      <w:pPr>
        <w:rPr>
          <w:rFonts w:cs="Arial"/>
        </w:rPr>
      </w:pPr>
    </w:p>
    <w:p w:rsidR="00697B4D" w:rsidRPr="0071610C" w:rsidRDefault="00697B4D" w:rsidP="00697B4D">
      <w:pPr>
        <w:rPr>
          <w:rFonts w:cs="Arial"/>
        </w:rPr>
      </w:pPr>
      <w:r w:rsidRPr="0071610C">
        <w:rPr>
          <w:rFonts w:cs="Arial"/>
        </w:rPr>
        <w:t xml:space="preserve">For information about which organisations the department has provided pupil information, (and for which project), please visit the following website: </w:t>
      </w:r>
      <w:hyperlink r:id="rId13" w:history="1">
        <w:r w:rsidRPr="0071610C">
          <w:rPr>
            <w:rFonts w:cs="Arial"/>
            <w:color w:val="0000FF"/>
            <w:u w:val="single"/>
          </w:rPr>
          <w:t>https://www.gov.uk/government/publications/national-pupil-database-requests-received</w:t>
        </w:r>
      </w:hyperlink>
    </w:p>
    <w:p w:rsidR="00697B4D" w:rsidRPr="0071610C" w:rsidRDefault="00697B4D" w:rsidP="00697B4D">
      <w:pPr>
        <w:rPr>
          <w:rFonts w:cs="Arial"/>
          <w:sz w:val="28"/>
        </w:rPr>
      </w:pPr>
    </w:p>
    <w:p w:rsidR="002323EB" w:rsidRDefault="00697B4D" w:rsidP="002323EB">
      <w:pPr>
        <w:tabs>
          <w:tab w:val="left" w:pos="5610"/>
        </w:tabs>
        <w:rPr>
          <w:rStyle w:val="Hyperlink"/>
          <w:rFonts w:cs="Arial"/>
        </w:rPr>
      </w:pPr>
      <w:r w:rsidRPr="0071610C">
        <w:rPr>
          <w:rFonts w:cs="Arial"/>
        </w:rPr>
        <w:t xml:space="preserve">To contact DfE: </w:t>
      </w:r>
      <w:hyperlink r:id="rId14" w:history="1">
        <w:r w:rsidR="002323EB" w:rsidRPr="00624D25">
          <w:rPr>
            <w:rStyle w:val="Hyperlink"/>
            <w:rFonts w:cs="Arial"/>
          </w:rPr>
          <w:t>https://www.gov.uk/contact-dfe</w:t>
        </w:r>
      </w:hyperlink>
      <w:r w:rsidR="002323EB">
        <w:rPr>
          <w:rStyle w:val="Hyperlink"/>
          <w:rFonts w:cs="Arial"/>
        </w:rPr>
        <w:t xml:space="preserve"> </w:t>
      </w:r>
    </w:p>
    <w:p w:rsidR="002323EB" w:rsidRDefault="002323EB" w:rsidP="002323EB">
      <w:pPr>
        <w:tabs>
          <w:tab w:val="left" w:pos="5610"/>
        </w:tabs>
        <w:rPr>
          <w:rStyle w:val="Hyperlink"/>
          <w:rFonts w:cs="Arial"/>
        </w:rPr>
      </w:pPr>
    </w:p>
    <w:p w:rsidR="002323EB" w:rsidRPr="002323EB" w:rsidRDefault="002323EB" w:rsidP="002323EB">
      <w:pPr>
        <w:pStyle w:val="Heading2"/>
        <w:rPr>
          <w:rStyle w:val="Hyperlink"/>
          <w:color w:val="auto"/>
          <w:sz w:val="32"/>
          <w:u w:val="none"/>
        </w:rPr>
      </w:pPr>
      <w:r w:rsidRPr="002323EB">
        <w:rPr>
          <w:sz w:val="32"/>
        </w:rPr>
        <w:t>Requesting access to your personal data</w:t>
      </w:r>
    </w:p>
    <w:p w:rsidR="002323EB" w:rsidRDefault="002323EB" w:rsidP="002323EB">
      <w:r>
        <w:t xml:space="preserve">Under data protection legislation, parents and pupils have the right to request access to information about them that we hold. To make a request for your personal information, or be given access to your child’s educational record, please </w:t>
      </w:r>
      <w:r w:rsidRPr="004E03F5">
        <w:t xml:space="preserve">contact </w:t>
      </w:r>
      <w:r w:rsidR="004E03F5">
        <w:t>the school office</w:t>
      </w:r>
      <w:r w:rsidRPr="004E03F5">
        <w:t xml:space="preserve"> </w:t>
      </w:r>
      <w:r>
        <w:t>to make a request or alternatively you can view our Data Subject</w:t>
      </w:r>
      <w:r w:rsidR="004E03F5">
        <w:t xml:space="preserve"> Rights Policy.</w:t>
      </w:r>
    </w:p>
    <w:p w:rsidR="002323EB" w:rsidRDefault="002323EB" w:rsidP="002323EB">
      <w:pPr>
        <w:ind w:left="720"/>
      </w:pPr>
    </w:p>
    <w:p w:rsidR="002323EB" w:rsidRDefault="002323EB" w:rsidP="002323EB">
      <w:pPr>
        <w:rPr>
          <w:rFonts w:cs="Arial"/>
        </w:rPr>
      </w:pPr>
      <w:r>
        <w:rPr>
          <w:rFonts w:cs="Arial"/>
        </w:rPr>
        <w:t>You also have the right to:</w:t>
      </w:r>
    </w:p>
    <w:p w:rsidR="00CB4745" w:rsidRDefault="00CB4745" w:rsidP="002323EB">
      <w:pPr>
        <w:rPr>
          <w:rFonts w:cs="Arial"/>
        </w:rPr>
      </w:pPr>
    </w:p>
    <w:p w:rsidR="002323EB" w:rsidRDefault="002323EB" w:rsidP="002323EB">
      <w:pPr>
        <w:pStyle w:val="ListParagraph"/>
        <w:widowControl/>
        <w:numPr>
          <w:ilvl w:val="0"/>
          <w:numId w:val="41"/>
        </w:numPr>
        <w:suppressAutoHyphens/>
        <w:overflowPunct/>
        <w:autoSpaceDE/>
        <w:adjustRightInd/>
        <w:spacing w:after="240" w:line="288" w:lineRule="auto"/>
      </w:pPr>
      <w:r>
        <w:t>object to processing of personal data that is likely to cause, or is causing, damage or distress</w:t>
      </w:r>
    </w:p>
    <w:p w:rsidR="002323EB" w:rsidRDefault="002323EB" w:rsidP="002323EB">
      <w:pPr>
        <w:pStyle w:val="ListParagraph"/>
        <w:widowControl/>
        <w:numPr>
          <w:ilvl w:val="0"/>
          <w:numId w:val="41"/>
        </w:numPr>
        <w:suppressAutoHyphens/>
        <w:overflowPunct/>
        <w:autoSpaceDE/>
        <w:adjustRightInd/>
        <w:spacing w:after="240" w:line="288" w:lineRule="auto"/>
      </w:pPr>
      <w:r>
        <w:t>prevent processing for the purpose of direct marketing</w:t>
      </w:r>
    </w:p>
    <w:p w:rsidR="002323EB" w:rsidRDefault="002323EB" w:rsidP="002323EB">
      <w:pPr>
        <w:pStyle w:val="ListParagraph"/>
        <w:widowControl/>
        <w:numPr>
          <w:ilvl w:val="0"/>
          <w:numId w:val="41"/>
        </w:numPr>
        <w:suppressAutoHyphens/>
        <w:overflowPunct/>
        <w:autoSpaceDE/>
        <w:adjustRightInd/>
        <w:spacing w:after="240" w:line="288" w:lineRule="auto"/>
      </w:pPr>
      <w:r>
        <w:t>object to decisions being taken by automated means</w:t>
      </w:r>
    </w:p>
    <w:p w:rsidR="002323EB" w:rsidRDefault="002323EB" w:rsidP="002323EB">
      <w:pPr>
        <w:pStyle w:val="ListParagraph"/>
        <w:widowControl/>
        <w:numPr>
          <w:ilvl w:val="0"/>
          <w:numId w:val="41"/>
        </w:numPr>
        <w:suppressAutoHyphens/>
        <w:overflowPunct/>
        <w:autoSpaceDE/>
        <w:adjustRightInd/>
        <w:spacing w:after="240" w:line="288" w:lineRule="auto"/>
      </w:pPr>
      <w:r>
        <w:t>in certain circumstances, have inaccurate personal data rectified, blocked, erased or destroyed; and</w:t>
      </w:r>
    </w:p>
    <w:p w:rsidR="002323EB" w:rsidRDefault="002323EB" w:rsidP="002323EB">
      <w:pPr>
        <w:pStyle w:val="ListParagraph"/>
        <w:widowControl/>
        <w:numPr>
          <w:ilvl w:val="0"/>
          <w:numId w:val="41"/>
        </w:numPr>
        <w:suppressAutoHyphens/>
        <w:overflowPunct/>
        <w:autoSpaceDE/>
        <w:adjustRightInd/>
        <w:spacing w:after="240" w:line="288" w:lineRule="auto"/>
      </w:pPr>
      <w:r>
        <w:t xml:space="preserve">claim compensation for damages caused by a breach of the Data Protection regulations </w:t>
      </w:r>
    </w:p>
    <w:p w:rsidR="002323EB" w:rsidRDefault="002323EB" w:rsidP="002323EB">
      <w:r>
        <w:rPr>
          <w:color w:val="000000"/>
        </w:rPr>
        <w:t xml:space="preserve">If you have a concern about the way we are collecting or using your personal data, we request that you raise your concern with us in the first instance. Alternatively, you can contact the Information Commissioner’s Office at </w:t>
      </w:r>
      <w:hyperlink r:id="rId15" w:history="1">
        <w:r>
          <w:rPr>
            <w:rStyle w:val="Hyperlink"/>
          </w:rPr>
          <w:t>https://ico.org.uk/concerns/</w:t>
        </w:r>
      </w:hyperlink>
    </w:p>
    <w:p w:rsidR="002323EB" w:rsidRDefault="002323EB" w:rsidP="002323EB">
      <w:pPr>
        <w:pStyle w:val="Heading1"/>
        <w:rPr>
          <w:sz w:val="32"/>
          <w:szCs w:val="32"/>
        </w:rPr>
      </w:pPr>
      <w:r>
        <w:rPr>
          <w:sz w:val="32"/>
          <w:szCs w:val="32"/>
        </w:rPr>
        <w:t>Contact</w:t>
      </w:r>
    </w:p>
    <w:p w:rsidR="00E0579E" w:rsidRPr="00A83912" w:rsidRDefault="002323EB" w:rsidP="002323EB">
      <w:pPr>
        <w:rPr>
          <w:szCs w:val="24"/>
        </w:rPr>
      </w:pPr>
      <w:r>
        <w:t>If you would like to discuss anything in this privacy notice, please</w:t>
      </w:r>
      <w:r>
        <w:rPr>
          <w:color w:val="FF0000"/>
        </w:rPr>
        <w:t xml:space="preserve"> </w:t>
      </w:r>
      <w:r w:rsidR="004E03F5">
        <w:t>contact the school’s office.</w:t>
      </w:r>
      <w:bookmarkStart w:id="0" w:name="_GoBack"/>
      <w:bookmarkEnd w:id="0"/>
    </w:p>
    <w:sectPr w:rsidR="00E0579E" w:rsidRPr="00A83912" w:rsidSect="00342C7C">
      <w:footerReference w:type="default" r:id="rId16"/>
      <w:footnotePr>
        <w:numRestart w:val="eachSect"/>
      </w:footnotePr>
      <w:type w:val="continuous"/>
      <w:pgSz w:w="11906" w:h="16838"/>
      <w:pgMar w:top="851"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148" w:rsidRDefault="00DC6148">
      <w:r>
        <w:separator/>
      </w:r>
    </w:p>
  </w:endnote>
  <w:endnote w:type="continuationSeparator" w:id="0">
    <w:p w:rsidR="00DC6148" w:rsidRDefault="00DC6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MS Shell Dlg">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3616476"/>
      <w:docPartObj>
        <w:docPartGallery w:val="Page Numbers (Bottom of Page)"/>
        <w:docPartUnique/>
      </w:docPartObj>
    </w:sdtPr>
    <w:sdtEndPr>
      <w:rPr>
        <w:noProof/>
      </w:rPr>
    </w:sdtEndPr>
    <w:sdtContent>
      <w:p w:rsidR="00697B4D" w:rsidRDefault="00697B4D">
        <w:pPr>
          <w:pStyle w:val="Footer"/>
          <w:jc w:val="center"/>
        </w:pPr>
        <w:r>
          <w:fldChar w:fldCharType="begin"/>
        </w:r>
        <w:r>
          <w:instrText xml:space="preserve"> PAGE   \* MERGEFORMAT </w:instrText>
        </w:r>
        <w:r>
          <w:fldChar w:fldCharType="separate"/>
        </w:r>
        <w:r w:rsidR="004E03F5">
          <w:rPr>
            <w:noProof/>
          </w:rPr>
          <w:t>4</w:t>
        </w:r>
        <w:r>
          <w:rPr>
            <w:noProof/>
          </w:rPr>
          <w:fldChar w:fldCharType="end"/>
        </w:r>
      </w:p>
    </w:sdtContent>
  </w:sdt>
  <w:p w:rsidR="00697B4D" w:rsidRPr="00460CDE" w:rsidRDefault="00697B4D" w:rsidP="00460C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148" w:rsidRDefault="00DC6148">
      <w:r>
        <w:separator/>
      </w:r>
    </w:p>
  </w:footnote>
  <w:footnote w:type="continuationSeparator" w:id="0">
    <w:p w:rsidR="00DC6148" w:rsidRDefault="00DC61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32EA8B70"/>
    <w:lvl w:ilvl="0">
      <w:numFmt w:val="bullet"/>
      <w:lvlText w:val="*"/>
      <w:lvlJc w:val="left"/>
    </w:lvl>
  </w:abstractNum>
  <w:abstractNum w:abstractNumId="1">
    <w:nsid w:val="01275BA8"/>
    <w:multiLevelType w:val="hybridMultilevel"/>
    <w:tmpl w:val="4120CEA0"/>
    <w:lvl w:ilvl="0" w:tplc="735AE29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B631215"/>
    <w:multiLevelType w:val="hybridMultilevel"/>
    <w:tmpl w:val="625C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3503F5"/>
    <w:multiLevelType w:val="hybridMultilevel"/>
    <w:tmpl w:val="08C27882"/>
    <w:lvl w:ilvl="0" w:tplc="F43062E2">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C664742"/>
    <w:multiLevelType w:val="hybridMultilevel"/>
    <w:tmpl w:val="FCCA5D10"/>
    <w:lvl w:ilvl="0" w:tplc="ABA8E786">
      <w:start w:val="1"/>
      <w:numFmt w:val="bullet"/>
      <w:lvlText w:val="-"/>
      <w:lvlJc w:val="left"/>
      <w:pPr>
        <w:tabs>
          <w:tab w:val="num" w:pos="720"/>
        </w:tabs>
        <w:ind w:left="720" w:hanging="360"/>
      </w:pPr>
      <w:rPr>
        <w:rFonts w:ascii="Arial" w:eastAsia="Times New Roman" w:hAnsi="Aria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0DC161DA"/>
    <w:multiLevelType w:val="hybridMultilevel"/>
    <w:tmpl w:val="D4A08EF8"/>
    <w:lvl w:ilvl="0" w:tplc="ADEE10A4">
      <w:start w:val="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D21392C"/>
    <w:multiLevelType w:val="multilevel"/>
    <w:tmpl w:val="06CC1ED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20CB39DD"/>
    <w:multiLevelType w:val="multilevel"/>
    <w:tmpl w:val="4878881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2E56FC9"/>
    <w:multiLevelType w:val="hybridMultilevel"/>
    <w:tmpl w:val="8EC20FAC"/>
    <w:lvl w:ilvl="0" w:tplc="75B884D8">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2371570F"/>
    <w:multiLevelType w:val="hybridMultilevel"/>
    <w:tmpl w:val="53322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2">
    <w:nsid w:val="2FC01667"/>
    <w:multiLevelType w:val="multilevel"/>
    <w:tmpl w:val="43EE525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nsid w:val="31721C53"/>
    <w:multiLevelType w:val="hybridMultilevel"/>
    <w:tmpl w:val="4F10B058"/>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275C8B"/>
    <w:multiLevelType w:val="multilevel"/>
    <w:tmpl w:val="313C5A50"/>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Courier New"/>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Courier New"/>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Courier New"/>
      </w:rPr>
    </w:lvl>
    <w:lvl w:ilvl="8">
      <w:numFmt w:val="bullet"/>
      <w:lvlText w:val=""/>
      <w:lvlJc w:val="left"/>
      <w:pPr>
        <w:ind w:left="6540" w:hanging="360"/>
      </w:pPr>
      <w:rPr>
        <w:rFonts w:ascii="Wingdings" w:hAnsi="Wingdings"/>
      </w:rPr>
    </w:lvl>
  </w:abstractNum>
  <w:abstractNum w:abstractNumId="15">
    <w:nsid w:val="389850AD"/>
    <w:multiLevelType w:val="hybridMultilevel"/>
    <w:tmpl w:val="9F3EA7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6">
    <w:nsid w:val="39930A7D"/>
    <w:multiLevelType w:val="multilevel"/>
    <w:tmpl w:val="0B04FD7E"/>
    <w:lvl w:ilvl="0">
      <w:numFmt w:val="bullet"/>
      <w:lvlText w:val=""/>
      <w:lvlJc w:val="left"/>
      <w:pPr>
        <w:ind w:left="785" w:hanging="360"/>
      </w:pPr>
      <w:rPr>
        <w:rFonts w:ascii="Symbol" w:hAnsi="Symbol"/>
      </w:rPr>
    </w:lvl>
    <w:lvl w:ilvl="1">
      <w:numFmt w:val="bullet"/>
      <w:lvlText w:val="o"/>
      <w:lvlJc w:val="left"/>
      <w:pPr>
        <w:ind w:left="1505" w:hanging="360"/>
      </w:pPr>
      <w:rPr>
        <w:rFonts w:ascii="Courier New" w:hAnsi="Courier New" w:cs="Courier New"/>
      </w:rPr>
    </w:lvl>
    <w:lvl w:ilvl="2">
      <w:numFmt w:val="bullet"/>
      <w:lvlText w:val=""/>
      <w:lvlJc w:val="left"/>
      <w:pPr>
        <w:ind w:left="2225" w:hanging="360"/>
      </w:pPr>
      <w:rPr>
        <w:rFonts w:ascii="Wingdings" w:hAnsi="Wingdings"/>
      </w:rPr>
    </w:lvl>
    <w:lvl w:ilvl="3">
      <w:numFmt w:val="bullet"/>
      <w:lvlText w:val=""/>
      <w:lvlJc w:val="left"/>
      <w:pPr>
        <w:ind w:left="2945" w:hanging="360"/>
      </w:pPr>
      <w:rPr>
        <w:rFonts w:ascii="Symbol" w:hAnsi="Symbol"/>
      </w:rPr>
    </w:lvl>
    <w:lvl w:ilvl="4">
      <w:numFmt w:val="bullet"/>
      <w:lvlText w:val="o"/>
      <w:lvlJc w:val="left"/>
      <w:pPr>
        <w:ind w:left="3665" w:hanging="360"/>
      </w:pPr>
      <w:rPr>
        <w:rFonts w:ascii="Courier New" w:hAnsi="Courier New" w:cs="Courier New"/>
      </w:rPr>
    </w:lvl>
    <w:lvl w:ilvl="5">
      <w:numFmt w:val="bullet"/>
      <w:lvlText w:val=""/>
      <w:lvlJc w:val="left"/>
      <w:pPr>
        <w:ind w:left="4385" w:hanging="360"/>
      </w:pPr>
      <w:rPr>
        <w:rFonts w:ascii="Wingdings" w:hAnsi="Wingdings"/>
      </w:rPr>
    </w:lvl>
    <w:lvl w:ilvl="6">
      <w:numFmt w:val="bullet"/>
      <w:lvlText w:val=""/>
      <w:lvlJc w:val="left"/>
      <w:pPr>
        <w:ind w:left="5105" w:hanging="360"/>
      </w:pPr>
      <w:rPr>
        <w:rFonts w:ascii="Symbol" w:hAnsi="Symbol"/>
      </w:rPr>
    </w:lvl>
    <w:lvl w:ilvl="7">
      <w:numFmt w:val="bullet"/>
      <w:lvlText w:val="o"/>
      <w:lvlJc w:val="left"/>
      <w:pPr>
        <w:ind w:left="5825" w:hanging="360"/>
      </w:pPr>
      <w:rPr>
        <w:rFonts w:ascii="Courier New" w:hAnsi="Courier New" w:cs="Courier New"/>
      </w:rPr>
    </w:lvl>
    <w:lvl w:ilvl="8">
      <w:numFmt w:val="bullet"/>
      <w:lvlText w:val=""/>
      <w:lvlJc w:val="left"/>
      <w:pPr>
        <w:ind w:left="6545" w:hanging="360"/>
      </w:pPr>
      <w:rPr>
        <w:rFonts w:ascii="Wingdings" w:hAnsi="Wingdings"/>
      </w:rPr>
    </w:lvl>
  </w:abstractNum>
  <w:abstractNum w:abstractNumId="17">
    <w:nsid w:val="3A896600"/>
    <w:multiLevelType w:val="hybridMultilevel"/>
    <w:tmpl w:val="6728C8FC"/>
    <w:lvl w:ilvl="0" w:tplc="E6A603F6">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1395815"/>
    <w:multiLevelType w:val="multilevel"/>
    <w:tmpl w:val="D482FC3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nsid w:val="461F686B"/>
    <w:multiLevelType w:val="hybridMultilevel"/>
    <w:tmpl w:val="60FE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62A012A"/>
    <w:multiLevelType w:val="multilevel"/>
    <w:tmpl w:val="A9768B28"/>
    <w:lvl w:ilvl="0">
      <w:numFmt w:val="bullet"/>
      <w:lvlText w:val=""/>
      <w:lvlJc w:val="left"/>
      <w:pPr>
        <w:ind w:left="720" w:hanging="360"/>
      </w:pPr>
      <w:rPr>
        <w:rFonts w:ascii="Symbol" w:hAnsi="Symbol"/>
      </w:rPr>
    </w:lvl>
    <w:lvl w:ilvl="1">
      <w:numFmt w:val="bullet"/>
      <w:lvlText w:val=""/>
      <w:lvlJc w:val="left"/>
      <w:pPr>
        <w:ind w:left="786"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1">
    <w:nsid w:val="470962F5"/>
    <w:multiLevelType w:val="hybridMultilevel"/>
    <w:tmpl w:val="19B8F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23">
    <w:nsid w:val="53995B0B"/>
    <w:multiLevelType w:val="multilevel"/>
    <w:tmpl w:val="EA14A79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nsid w:val="547726B4"/>
    <w:multiLevelType w:val="hybridMultilevel"/>
    <w:tmpl w:val="CF14E744"/>
    <w:lvl w:ilvl="0" w:tplc="4446BE78">
      <w:start w:val="1"/>
      <w:numFmt w:val="bullet"/>
      <w:lvlText w:val="•"/>
      <w:lvlJc w:val="left"/>
      <w:pPr>
        <w:tabs>
          <w:tab w:val="num" w:pos="720"/>
        </w:tabs>
        <w:ind w:left="720" w:hanging="360"/>
      </w:pPr>
      <w:rPr>
        <w:rFonts w:ascii="Arial" w:hAnsi="Arial" w:hint="default"/>
      </w:rPr>
    </w:lvl>
    <w:lvl w:ilvl="1" w:tplc="E4E6087A">
      <w:start w:val="1"/>
      <w:numFmt w:val="bullet"/>
      <w:lvlRestart w:val="0"/>
      <w:lvlText w:val=""/>
      <w:lvlJc w:val="left"/>
      <w:pPr>
        <w:tabs>
          <w:tab w:val="num" w:pos="1800"/>
        </w:tabs>
        <w:ind w:left="1800" w:hanging="720"/>
      </w:pPr>
      <w:rPr>
        <w:rFonts w:ascii="Symbol" w:hAnsi="Symbol" w:hint="default"/>
        <w:color w:val="auto"/>
        <w:sz w:val="22"/>
      </w:rPr>
    </w:lvl>
    <w:lvl w:ilvl="2" w:tplc="CE24C576" w:tentative="1">
      <w:start w:val="1"/>
      <w:numFmt w:val="bullet"/>
      <w:lvlText w:val="•"/>
      <w:lvlJc w:val="left"/>
      <w:pPr>
        <w:tabs>
          <w:tab w:val="num" w:pos="2160"/>
        </w:tabs>
        <w:ind w:left="2160" w:hanging="360"/>
      </w:pPr>
      <w:rPr>
        <w:rFonts w:ascii="Arial" w:hAnsi="Arial" w:hint="default"/>
      </w:rPr>
    </w:lvl>
    <w:lvl w:ilvl="3" w:tplc="EB0EF668" w:tentative="1">
      <w:start w:val="1"/>
      <w:numFmt w:val="bullet"/>
      <w:lvlText w:val="•"/>
      <w:lvlJc w:val="left"/>
      <w:pPr>
        <w:tabs>
          <w:tab w:val="num" w:pos="2880"/>
        </w:tabs>
        <w:ind w:left="2880" w:hanging="360"/>
      </w:pPr>
      <w:rPr>
        <w:rFonts w:ascii="Arial" w:hAnsi="Arial" w:hint="default"/>
      </w:rPr>
    </w:lvl>
    <w:lvl w:ilvl="4" w:tplc="7FE88334" w:tentative="1">
      <w:start w:val="1"/>
      <w:numFmt w:val="bullet"/>
      <w:lvlText w:val="•"/>
      <w:lvlJc w:val="left"/>
      <w:pPr>
        <w:tabs>
          <w:tab w:val="num" w:pos="3600"/>
        </w:tabs>
        <w:ind w:left="3600" w:hanging="360"/>
      </w:pPr>
      <w:rPr>
        <w:rFonts w:ascii="Arial" w:hAnsi="Arial" w:hint="default"/>
      </w:rPr>
    </w:lvl>
    <w:lvl w:ilvl="5" w:tplc="C8F28AB4" w:tentative="1">
      <w:start w:val="1"/>
      <w:numFmt w:val="bullet"/>
      <w:lvlText w:val="•"/>
      <w:lvlJc w:val="left"/>
      <w:pPr>
        <w:tabs>
          <w:tab w:val="num" w:pos="4320"/>
        </w:tabs>
        <w:ind w:left="4320" w:hanging="360"/>
      </w:pPr>
      <w:rPr>
        <w:rFonts w:ascii="Arial" w:hAnsi="Arial" w:hint="default"/>
      </w:rPr>
    </w:lvl>
    <w:lvl w:ilvl="6" w:tplc="7B642156" w:tentative="1">
      <w:start w:val="1"/>
      <w:numFmt w:val="bullet"/>
      <w:lvlText w:val="•"/>
      <w:lvlJc w:val="left"/>
      <w:pPr>
        <w:tabs>
          <w:tab w:val="num" w:pos="5040"/>
        </w:tabs>
        <w:ind w:left="5040" w:hanging="360"/>
      </w:pPr>
      <w:rPr>
        <w:rFonts w:ascii="Arial" w:hAnsi="Arial" w:hint="default"/>
      </w:rPr>
    </w:lvl>
    <w:lvl w:ilvl="7" w:tplc="52BEBB48" w:tentative="1">
      <w:start w:val="1"/>
      <w:numFmt w:val="bullet"/>
      <w:lvlText w:val="•"/>
      <w:lvlJc w:val="left"/>
      <w:pPr>
        <w:tabs>
          <w:tab w:val="num" w:pos="5760"/>
        </w:tabs>
        <w:ind w:left="5760" w:hanging="360"/>
      </w:pPr>
      <w:rPr>
        <w:rFonts w:ascii="Arial" w:hAnsi="Arial" w:hint="default"/>
      </w:rPr>
    </w:lvl>
    <w:lvl w:ilvl="8" w:tplc="5546C1C2" w:tentative="1">
      <w:start w:val="1"/>
      <w:numFmt w:val="bullet"/>
      <w:lvlText w:val="•"/>
      <w:lvlJc w:val="left"/>
      <w:pPr>
        <w:tabs>
          <w:tab w:val="num" w:pos="6480"/>
        </w:tabs>
        <w:ind w:left="6480" w:hanging="360"/>
      </w:pPr>
      <w:rPr>
        <w:rFonts w:ascii="Arial" w:hAnsi="Arial" w:hint="default"/>
      </w:rPr>
    </w:lvl>
  </w:abstractNum>
  <w:abstractNum w:abstractNumId="25">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8C00BD5"/>
    <w:multiLevelType w:val="hybridMultilevel"/>
    <w:tmpl w:val="3DA07B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5D6A6F8F"/>
    <w:multiLevelType w:val="hybridMultilevel"/>
    <w:tmpl w:val="0206FE9C"/>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nsid w:val="5ECB4E21"/>
    <w:multiLevelType w:val="hybridMultilevel"/>
    <w:tmpl w:val="D7AEB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1CB7FC9"/>
    <w:multiLevelType w:val="multilevel"/>
    <w:tmpl w:val="2E82B4CE"/>
    <w:styleLink w:val="LFO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69DC73E9"/>
    <w:multiLevelType w:val="multilevel"/>
    <w:tmpl w:val="185CC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6CBD6DAC"/>
    <w:multiLevelType w:val="hybridMultilevel"/>
    <w:tmpl w:val="3CA84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D010B95"/>
    <w:multiLevelType w:val="hybridMultilevel"/>
    <w:tmpl w:val="A3D4ACD0"/>
    <w:lvl w:ilvl="0" w:tplc="0526C24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E347D61"/>
    <w:multiLevelType w:val="multilevel"/>
    <w:tmpl w:val="A3B00742"/>
    <w:lvl w:ilvl="0">
      <w:numFmt w:val="bullet"/>
      <w:lvlText w:val=""/>
      <w:lvlJc w:val="left"/>
      <w:pPr>
        <w:ind w:left="927" w:hanging="360"/>
      </w:pPr>
      <w:rPr>
        <w:rFonts w:ascii="Symbol" w:hAnsi="Symbol"/>
      </w:rPr>
    </w:lvl>
    <w:lvl w:ilvl="1">
      <w:numFmt w:val="bullet"/>
      <w:lvlText w:val="o"/>
      <w:lvlJc w:val="left"/>
      <w:pPr>
        <w:ind w:left="1647" w:hanging="360"/>
      </w:pPr>
      <w:rPr>
        <w:rFonts w:ascii="Courier New" w:hAnsi="Courier New" w:cs="Courier New"/>
      </w:rPr>
    </w:lvl>
    <w:lvl w:ilvl="2">
      <w:numFmt w:val="bullet"/>
      <w:lvlText w:val=""/>
      <w:lvlJc w:val="left"/>
      <w:pPr>
        <w:ind w:left="2367" w:hanging="360"/>
      </w:pPr>
      <w:rPr>
        <w:rFonts w:ascii="Wingdings" w:hAnsi="Wingdings"/>
      </w:rPr>
    </w:lvl>
    <w:lvl w:ilvl="3">
      <w:numFmt w:val="bullet"/>
      <w:lvlText w:val=""/>
      <w:lvlJc w:val="left"/>
      <w:pPr>
        <w:ind w:left="3087" w:hanging="360"/>
      </w:pPr>
      <w:rPr>
        <w:rFonts w:ascii="Symbol" w:hAnsi="Symbol"/>
      </w:rPr>
    </w:lvl>
    <w:lvl w:ilvl="4">
      <w:numFmt w:val="bullet"/>
      <w:lvlText w:val="o"/>
      <w:lvlJc w:val="left"/>
      <w:pPr>
        <w:ind w:left="3807" w:hanging="360"/>
      </w:pPr>
      <w:rPr>
        <w:rFonts w:ascii="Courier New" w:hAnsi="Courier New" w:cs="Courier New"/>
      </w:rPr>
    </w:lvl>
    <w:lvl w:ilvl="5">
      <w:numFmt w:val="bullet"/>
      <w:lvlText w:val=""/>
      <w:lvlJc w:val="left"/>
      <w:pPr>
        <w:ind w:left="4527" w:hanging="360"/>
      </w:pPr>
      <w:rPr>
        <w:rFonts w:ascii="Wingdings" w:hAnsi="Wingdings"/>
      </w:rPr>
    </w:lvl>
    <w:lvl w:ilvl="6">
      <w:numFmt w:val="bullet"/>
      <w:lvlText w:val=""/>
      <w:lvlJc w:val="left"/>
      <w:pPr>
        <w:ind w:left="5247" w:hanging="360"/>
      </w:pPr>
      <w:rPr>
        <w:rFonts w:ascii="Symbol" w:hAnsi="Symbol"/>
      </w:rPr>
    </w:lvl>
    <w:lvl w:ilvl="7">
      <w:numFmt w:val="bullet"/>
      <w:lvlText w:val="o"/>
      <w:lvlJc w:val="left"/>
      <w:pPr>
        <w:ind w:left="5967" w:hanging="360"/>
      </w:pPr>
      <w:rPr>
        <w:rFonts w:ascii="Courier New" w:hAnsi="Courier New" w:cs="Courier New"/>
      </w:rPr>
    </w:lvl>
    <w:lvl w:ilvl="8">
      <w:numFmt w:val="bullet"/>
      <w:lvlText w:val=""/>
      <w:lvlJc w:val="left"/>
      <w:pPr>
        <w:ind w:left="6687" w:hanging="360"/>
      </w:pPr>
      <w:rPr>
        <w:rFonts w:ascii="Wingdings" w:hAnsi="Wingdings"/>
      </w:rPr>
    </w:lvl>
  </w:abstractNum>
  <w:abstractNum w:abstractNumId="34">
    <w:nsid w:val="6F6F536C"/>
    <w:multiLevelType w:val="hybridMultilevel"/>
    <w:tmpl w:val="4CE2E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10E67B1"/>
    <w:multiLevelType w:val="hybridMultilevel"/>
    <w:tmpl w:val="BEA694AC"/>
    <w:lvl w:ilvl="0" w:tplc="901864A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6EC1763"/>
    <w:multiLevelType w:val="hybridMultilevel"/>
    <w:tmpl w:val="EB5020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nsid w:val="77CC3069"/>
    <w:multiLevelType w:val="hybridMultilevel"/>
    <w:tmpl w:val="0EA63A32"/>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8">
    <w:nsid w:val="7A031C3E"/>
    <w:multiLevelType w:val="hybridMultilevel"/>
    <w:tmpl w:val="3D5EB0AE"/>
    <w:lvl w:ilvl="0" w:tplc="B5E00842">
      <w:numFmt w:val="bullet"/>
      <w:lvlText w:val="-"/>
      <w:lvlJc w:val="left"/>
      <w:pPr>
        <w:ind w:left="1145" w:hanging="360"/>
      </w:pPr>
      <w:rPr>
        <w:rFonts w:ascii="Arial" w:eastAsia="Times New Roman" w:hAnsi="Arial" w:cs="Aria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39">
    <w:nsid w:val="7BA712A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DF5024C"/>
    <w:multiLevelType w:val="hybridMultilevel"/>
    <w:tmpl w:val="88A24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1"/>
  </w:num>
  <w:num w:numId="3">
    <w:abstractNumId w:val="39"/>
  </w:num>
  <w:num w:numId="4">
    <w:abstractNumId w:val="25"/>
  </w:num>
  <w:num w:numId="5">
    <w:abstractNumId w:val="5"/>
  </w:num>
  <w:num w:numId="6">
    <w:abstractNumId w:val="4"/>
  </w:num>
  <w:num w:numId="7">
    <w:abstractNumId w:val="0"/>
    <w:lvlOverride w:ilvl="0">
      <w:lvl w:ilvl="0">
        <w:numFmt w:val="bullet"/>
        <w:lvlText w:val=""/>
        <w:legacy w:legacy="1" w:legacySpace="0" w:legacyIndent="0"/>
        <w:lvlJc w:val="left"/>
        <w:rPr>
          <w:rFonts w:ascii="Symbol" w:hAnsi="Symbol" w:hint="default"/>
        </w:rPr>
      </w:lvl>
    </w:lvlOverride>
  </w:num>
  <w:num w:numId="8">
    <w:abstractNumId w:val="17"/>
  </w:num>
  <w:num w:numId="9">
    <w:abstractNumId w:val="13"/>
  </w:num>
  <w:num w:numId="10">
    <w:abstractNumId w:val="7"/>
  </w:num>
  <w:num w:numId="11">
    <w:abstractNumId w:val="24"/>
  </w:num>
  <w:num w:numId="12">
    <w:abstractNumId w:val="3"/>
  </w:num>
  <w:num w:numId="13">
    <w:abstractNumId w:val="22"/>
  </w:num>
  <w:num w:numId="14">
    <w:abstractNumId w:val="26"/>
  </w:num>
  <w:num w:numId="15">
    <w:abstractNumId w:val="36"/>
  </w:num>
  <w:num w:numId="16">
    <w:abstractNumId w:val="28"/>
  </w:num>
  <w:num w:numId="17">
    <w:abstractNumId w:val="34"/>
  </w:num>
  <w:num w:numId="18">
    <w:abstractNumId w:val="31"/>
  </w:num>
  <w:num w:numId="19">
    <w:abstractNumId w:val="40"/>
  </w:num>
  <w:num w:numId="20">
    <w:abstractNumId w:val="10"/>
  </w:num>
  <w:num w:numId="21">
    <w:abstractNumId w:val="19"/>
  </w:num>
  <w:num w:numId="22">
    <w:abstractNumId w:val="21"/>
  </w:num>
  <w:num w:numId="23">
    <w:abstractNumId w:val="23"/>
  </w:num>
  <w:num w:numId="24">
    <w:abstractNumId w:val="14"/>
  </w:num>
  <w:num w:numId="25">
    <w:abstractNumId w:val="8"/>
  </w:num>
  <w:num w:numId="26">
    <w:abstractNumId w:val="6"/>
  </w:num>
  <w:num w:numId="27">
    <w:abstractNumId w:val="30"/>
  </w:num>
  <w:num w:numId="28">
    <w:abstractNumId w:val="18"/>
  </w:num>
  <w:num w:numId="29">
    <w:abstractNumId w:val="15"/>
  </w:num>
  <w:num w:numId="30">
    <w:abstractNumId w:val="35"/>
  </w:num>
  <w:num w:numId="31">
    <w:abstractNumId w:val="2"/>
  </w:num>
  <w:num w:numId="32">
    <w:abstractNumId w:val="1"/>
  </w:num>
  <w:num w:numId="33">
    <w:abstractNumId w:val="27"/>
  </w:num>
  <w:num w:numId="34">
    <w:abstractNumId w:val="37"/>
  </w:num>
  <w:num w:numId="35">
    <w:abstractNumId w:val="32"/>
  </w:num>
  <w:num w:numId="36">
    <w:abstractNumId w:val="38"/>
  </w:num>
  <w:num w:numId="37">
    <w:abstractNumId w:val="9"/>
  </w:num>
  <w:num w:numId="38">
    <w:abstractNumId w:val="29"/>
  </w:num>
  <w:num w:numId="39">
    <w:abstractNumId w:val="20"/>
  </w:num>
  <w:num w:numId="40">
    <w:abstractNumId w:val="16"/>
  </w:num>
  <w:num w:numId="41">
    <w:abstractNumId w:val="12"/>
  </w:num>
  <w:num w:numId="42">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0E"/>
    <w:rsid w:val="00000C35"/>
    <w:rsid w:val="00005C3A"/>
    <w:rsid w:val="00011F78"/>
    <w:rsid w:val="000138D5"/>
    <w:rsid w:val="00022DB6"/>
    <w:rsid w:val="00027E5D"/>
    <w:rsid w:val="000340AB"/>
    <w:rsid w:val="000371F2"/>
    <w:rsid w:val="00040AF1"/>
    <w:rsid w:val="00041864"/>
    <w:rsid w:val="00045D24"/>
    <w:rsid w:val="00054D88"/>
    <w:rsid w:val="00060937"/>
    <w:rsid w:val="00067859"/>
    <w:rsid w:val="00073000"/>
    <w:rsid w:val="00074B50"/>
    <w:rsid w:val="000833EF"/>
    <w:rsid w:val="000962AF"/>
    <w:rsid w:val="000A15D0"/>
    <w:rsid w:val="000A1B17"/>
    <w:rsid w:val="000A7134"/>
    <w:rsid w:val="000B1468"/>
    <w:rsid w:val="000B1916"/>
    <w:rsid w:val="000B5A66"/>
    <w:rsid w:val="000C3F7A"/>
    <w:rsid w:val="000C68E7"/>
    <w:rsid w:val="000D2CFE"/>
    <w:rsid w:val="000D5678"/>
    <w:rsid w:val="000E6B5C"/>
    <w:rsid w:val="000F218A"/>
    <w:rsid w:val="000F3810"/>
    <w:rsid w:val="000F4E59"/>
    <w:rsid w:val="000F64F5"/>
    <w:rsid w:val="00101396"/>
    <w:rsid w:val="00102702"/>
    <w:rsid w:val="0010708E"/>
    <w:rsid w:val="00110072"/>
    <w:rsid w:val="00131269"/>
    <w:rsid w:val="001366BB"/>
    <w:rsid w:val="001372F2"/>
    <w:rsid w:val="00142135"/>
    <w:rsid w:val="00150E12"/>
    <w:rsid w:val="001640BD"/>
    <w:rsid w:val="001642DF"/>
    <w:rsid w:val="00167982"/>
    <w:rsid w:val="00171020"/>
    <w:rsid w:val="00174B5F"/>
    <w:rsid w:val="00176EA4"/>
    <w:rsid w:val="00180A06"/>
    <w:rsid w:val="00182783"/>
    <w:rsid w:val="00191B1B"/>
    <w:rsid w:val="00195F8E"/>
    <w:rsid w:val="001A54FA"/>
    <w:rsid w:val="001A7785"/>
    <w:rsid w:val="001B05C8"/>
    <w:rsid w:val="001B6DF9"/>
    <w:rsid w:val="001B7288"/>
    <w:rsid w:val="001C3AF3"/>
    <w:rsid w:val="001D7FB3"/>
    <w:rsid w:val="001E42E2"/>
    <w:rsid w:val="001F0988"/>
    <w:rsid w:val="001F18E4"/>
    <w:rsid w:val="001F6952"/>
    <w:rsid w:val="00203CC2"/>
    <w:rsid w:val="00211C37"/>
    <w:rsid w:val="00217581"/>
    <w:rsid w:val="002269C1"/>
    <w:rsid w:val="00232278"/>
    <w:rsid w:val="002323EB"/>
    <w:rsid w:val="00232931"/>
    <w:rsid w:val="002338A1"/>
    <w:rsid w:val="00253E16"/>
    <w:rsid w:val="00261173"/>
    <w:rsid w:val="00266E64"/>
    <w:rsid w:val="00271FA6"/>
    <w:rsid w:val="0027611C"/>
    <w:rsid w:val="002840D0"/>
    <w:rsid w:val="00295EFC"/>
    <w:rsid w:val="00296DCA"/>
    <w:rsid w:val="00296EAE"/>
    <w:rsid w:val="002A1D25"/>
    <w:rsid w:val="002B09A7"/>
    <w:rsid w:val="002B4636"/>
    <w:rsid w:val="002B651E"/>
    <w:rsid w:val="002D2A7A"/>
    <w:rsid w:val="002D4A27"/>
    <w:rsid w:val="002D4D35"/>
    <w:rsid w:val="002E0938"/>
    <w:rsid w:val="002E3B62"/>
    <w:rsid w:val="002E5EA6"/>
    <w:rsid w:val="002F5D1B"/>
    <w:rsid w:val="00310708"/>
    <w:rsid w:val="00310946"/>
    <w:rsid w:val="00312BD3"/>
    <w:rsid w:val="00313378"/>
    <w:rsid w:val="00330A64"/>
    <w:rsid w:val="00342C7C"/>
    <w:rsid w:val="00347082"/>
    <w:rsid w:val="00347A3B"/>
    <w:rsid w:val="00354586"/>
    <w:rsid w:val="00356B35"/>
    <w:rsid w:val="00360205"/>
    <w:rsid w:val="00361BEC"/>
    <w:rsid w:val="00364312"/>
    <w:rsid w:val="00364C74"/>
    <w:rsid w:val="00366C13"/>
    <w:rsid w:val="00367E69"/>
    <w:rsid w:val="00367EEB"/>
    <w:rsid w:val="00382855"/>
    <w:rsid w:val="00385121"/>
    <w:rsid w:val="003857E1"/>
    <w:rsid w:val="00387259"/>
    <w:rsid w:val="003B74DB"/>
    <w:rsid w:val="003C2A2A"/>
    <w:rsid w:val="003C3E8D"/>
    <w:rsid w:val="003D74A2"/>
    <w:rsid w:val="003D7A13"/>
    <w:rsid w:val="003E16A9"/>
    <w:rsid w:val="003E2B68"/>
    <w:rsid w:val="003E5323"/>
    <w:rsid w:val="003E699E"/>
    <w:rsid w:val="0040092A"/>
    <w:rsid w:val="00421CAA"/>
    <w:rsid w:val="00422727"/>
    <w:rsid w:val="0042417B"/>
    <w:rsid w:val="00430A88"/>
    <w:rsid w:val="00433A5C"/>
    <w:rsid w:val="00437EC5"/>
    <w:rsid w:val="00451777"/>
    <w:rsid w:val="00460505"/>
    <w:rsid w:val="00460CDE"/>
    <w:rsid w:val="00463122"/>
    <w:rsid w:val="004640D1"/>
    <w:rsid w:val="004671AA"/>
    <w:rsid w:val="0047261C"/>
    <w:rsid w:val="00482F09"/>
    <w:rsid w:val="004942AE"/>
    <w:rsid w:val="004955D9"/>
    <w:rsid w:val="0049692B"/>
    <w:rsid w:val="004978F6"/>
    <w:rsid w:val="00497ECC"/>
    <w:rsid w:val="004A1E51"/>
    <w:rsid w:val="004B75DC"/>
    <w:rsid w:val="004C0F9F"/>
    <w:rsid w:val="004C684E"/>
    <w:rsid w:val="004D5E0A"/>
    <w:rsid w:val="004E03F5"/>
    <w:rsid w:val="004E633C"/>
    <w:rsid w:val="004E699E"/>
    <w:rsid w:val="004F4143"/>
    <w:rsid w:val="004F7346"/>
    <w:rsid w:val="00506AF1"/>
    <w:rsid w:val="00511CA5"/>
    <w:rsid w:val="00514A30"/>
    <w:rsid w:val="005150CE"/>
    <w:rsid w:val="00515F43"/>
    <w:rsid w:val="00525026"/>
    <w:rsid w:val="005273F3"/>
    <w:rsid w:val="00530814"/>
    <w:rsid w:val="00543387"/>
    <w:rsid w:val="00545301"/>
    <w:rsid w:val="00553713"/>
    <w:rsid w:val="00560B36"/>
    <w:rsid w:val="00564E2A"/>
    <w:rsid w:val="00565333"/>
    <w:rsid w:val="00565861"/>
    <w:rsid w:val="00566F59"/>
    <w:rsid w:val="005710D9"/>
    <w:rsid w:val="00571551"/>
    <w:rsid w:val="00571F62"/>
    <w:rsid w:val="005833B0"/>
    <w:rsid w:val="0058396F"/>
    <w:rsid w:val="00590D28"/>
    <w:rsid w:val="00592810"/>
    <w:rsid w:val="005931A5"/>
    <w:rsid w:val="005A4B57"/>
    <w:rsid w:val="005B5A07"/>
    <w:rsid w:val="005C2532"/>
    <w:rsid w:val="005E2EEA"/>
    <w:rsid w:val="005E7599"/>
    <w:rsid w:val="005F31BA"/>
    <w:rsid w:val="005F3480"/>
    <w:rsid w:val="005F7080"/>
    <w:rsid w:val="005F7A49"/>
    <w:rsid w:val="00603D4B"/>
    <w:rsid w:val="00614327"/>
    <w:rsid w:val="00614940"/>
    <w:rsid w:val="00616035"/>
    <w:rsid w:val="00620288"/>
    <w:rsid w:val="00621CBB"/>
    <w:rsid w:val="00634682"/>
    <w:rsid w:val="006363E9"/>
    <w:rsid w:val="006440A1"/>
    <w:rsid w:val="00646E0C"/>
    <w:rsid w:val="0066623B"/>
    <w:rsid w:val="00672D2A"/>
    <w:rsid w:val="00674E92"/>
    <w:rsid w:val="006820B4"/>
    <w:rsid w:val="006858D6"/>
    <w:rsid w:val="0068761F"/>
    <w:rsid w:val="00687908"/>
    <w:rsid w:val="00687B70"/>
    <w:rsid w:val="00690C56"/>
    <w:rsid w:val="00692C1E"/>
    <w:rsid w:val="00697B4D"/>
    <w:rsid w:val="006A0189"/>
    <w:rsid w:val="006A1127"/>
    <w:rsid w:val="006A1B71"/>
    <w:rsid w:val="006A2F72"/>
    <w:rsid w:val="006A6208"/>
    <w:rsid w:val="006A6F51"/>
    <w:rsid w:val="006B046B"/>
    <w:rsid w:val="006B26DE"/>
    <w:rsid w:val="006C1FD9"/>
    <w:rsid w:val="006D564F"/>
    <w:rsid w:val="006E0E89"/>
    <w:rsid w:val="006F007A"/>
    <w:rsid w:val="006F3BBC"/>
    <w:rsid w:val="006F74B0"/>
    <w:rsid w:val="00702560"/>
    <w:rsid w:val="00706EEC"/>
    <w:rsid w:val="007104E4"/>
    <w:rsid w:val="00714A29"/>
    <w:rsid w:val="0071610C"/>
    <w:rsid w:val="00717EF9"/>
    <w:rsid w:val="007442BB"/>
    <w:rsid w:val="00744CC8"/>
    <w:rsid w:val="00746846"/>
    <w:rsid w:val="00750401"/>
    <w:rsid w:val="007510C3"/>
    <w:rsid w:val="007518A9"/>
    <w:rsid w:val="0075390E"/>
    <w:rsid w:val="0076458E"/>
    <w:rsid w:val="00775D0D"/>
    <w:rsid w:val="0078080A"/>
    <w:rsid w:val="00784A63"/>
    <w:rsid w:val="007901C4"/>
    <w:rsid w:val="007940AE"/>
    <w:rsid w:val="007A10F9"/>
    <w:rsid w:val="007A111F"/>
    <w:rsid w:val="007A4C02"/>
    <w:rsid w:val="007B190E"/>
    <w:rsid w:val="007B2D3C"/>
    <w:rsid w:val="007B3991"/>
    <w:rsid w:val="007B5A46"/>
    <w:rsid w:val="007E14D3"/>
    <w:rsid w:val="007E1546"/>
    <w:rsid w:val="007E1942"/>
    <w:rsid w:val="007E43F7"/>
    <w:rsid w:val="007E5F04"/>
    <w:rsid w:val="007F073B"/>
    <w:rsid w:val="007F139B"/>
    <w:rsid w:val="007F3C25"/>
    <w:rsid w:val="007F4412"/>
    <w:rsid w:val="00802A28"/>
    <w:rsid w:val="00805C72"/>
    <w:rsid w:val="008105B8"/>
    <w:rsid w:val="00814833"/>
    <w:rsid w:val="0082392E"/>
    <w:rsid w:val="00831225"/>
    <w:rsid w:val="0083149B"/>
    <w:rsid w:val="008455C5"/>
    <w:rsid w:val="00852579"/>
    <w:rsid w:val="00863142"/>
    <w:rsid w:val="008736BE"/>
    <w:rsid w:val="00876237"/>
    <w:rsid w:val="0088004A"/>
    <w:rsid w:val="0088151C"/>
    <w:rsid w:val="008817AB"/>
    <w:rsid w:val="00884378"/>
    <w:rsid w:val="0089161A"/>
    <w:rsid w:val="008956EA"/>
    <w:rsid w:val="008B1C49"/>
    <w:rsid w:val="008B3030"/>
    <w:rsid w:val="008B67CC"/>
    <w:rsid w:val="008D009B"/>
    <w:rsid w:val="008D1228"/>
    <w:rsid w:val="008D355C"/>
    <w:rsid w:val="008D3FEB"/>
    <w:rsid w:val="008E18D8"/>
    <w:rsid w:val="008E1B76"/>
    <w:rsid w:val="008E3BDA"/>
    <w:rsid w:val="008F452F"/>
    <w:rsid w:val="009003C2"/>
    <w:rsid w:val="00905BBE"/>
    <w:rsid w:val="00921385"/>
    <w:rsid w:val="00921973"/>
    <w:rsid w:val="00924A85"/>
    <w:rsid w:val="00932946"/>
    <w:rsid w:val="00932F08"/>
    <w:rsid w:val="009426CB"/>
    <w:rsid w:val="009432A9"/>
    <w:rsid w:val="0094338B"/>
    <w:rsid w:val="00943C03"/>
    <w:rsid w:val="009467BA"/>
    <w:rsid w:val="0095139D"/>
    <w:rsid w:val="0095253A"/>
    <w:rsid w:val="0096069D"/>
    <w:rsid w:val="00962CB3"/>
    <w:rsid w:val="00963073"/>
    <w:rsid w:val="00964581"/>
    <w:rsid w:val="009658F1"/>
    <w:rsid w:val="009675BB"/>
    <w:rsid w:val="0097315A"/>
    <w:rsid w:val="009763DF"/>
    <w:rsid w:val="00985772"/>
    <w:rsid w:val="0098675A"/>
    <w:rsid w:val="00990E0C"/>
    <w:rsid w:val="0099136A"/>
    <w:rsid w:val="00991C59"/>
    <w:rsid w:val="00993EC8"/>
    <w:rsid w:val="009A6041"/>
    <w:rsid w:val="009B326B"/>
    <w:rsid w:val="009B3EFE"/>
    <w:rsid w:val="009B493A"/>
    <w:rsid w:val="009C1C5A"/>
    <w:rsid w:val="009D2690"/>
    <w:rsid w:val="009D6B30"/>
    <w:rsid w:val="009E73AD"/>
    <w:rsid w:val="009F5F2E"/>
    <w:rsid w:val="009F7344"/>
    <w:rsid w:val="009F7653"/>
    <w:rsid w:val="00A00569"/>
    <w:rsid w:val="00A01943"/>
    <w:rsid w:val="00A1325B"/>
    <w:rsid w:val="00A2712A"/>
    <w:rsid w:val="00A3258D"/>
    <w:rsid w:val="00A33548"/>
    <w:rsid w:val="00A3404A"/>
    <w:rsid w:val="00A366A9"/>
    <w:rsid w:val="00A37B33"/>
    <w:rsid w:val="00A37E1F"/>
    <w:rsid w:val="00A42D08"/>
    <w:rsid w:val="00A42F97"/>
    <w:rsid w:val="00A46A19"/>
    <w:rsid w:val="00A6206E"/>
    <w:rsid w:val="00A64099"/>
    <w:rsid w:val="00A64474"/>
    <w:rsid w:val="00A644FC"/>
    <w:rsid w:val="00A77D0E"/>
    <w:rsid w:val="00A77FC3"/>
    <w:rsid w:val="00A83912"/>
    <w:rsid w:val="00A96425"/>
    <w:rsid w:val="00AA2F1C"/>
    <w:rsid w:val="00AB01F6"/>
    <w:rsid w:val="00AB66B2"/>
    <w:rsid w:val="00AC17B2"/>
    <w:rsid w:val="00AC2A37"/>
    <w:rsid w:val="00AC3E92"/>
    <w:rsid w:val="00AC6630"/>
    <w:rsid w:val="00AD0E50"/>
    <w:rsid w:val="00AD1086"/>
    <w:rsid w:val="00AD632D"/>
    <w:rsid w:val="00AD6497"/>
    <w:rsid w:val="00AD6D96"/>
    <w:rsid w:val="00AF0554"/>
    <w:rsid w:val="00AF70DF"/>
    <w:rsid w:val="00AF7481"/>
    <w:rsid w:val="00B006DF"/>
    <w:rsid w:val="00B05ECD"/>
    <w:rsid w:val="00B077B4"/>
    <w:rsid w:val="00B12321"/>
    <w:rsid w:val="00B137DF"/>
    <w:rsid w:val="00B16A24"/>
    <w:rsid w:val="00B16A8C"/>
    <w:rsid w:val="00B26FC3"/>
    <w:rsid w:val="00B275C1"/>
    <w:rsid w:val="00B37EEB"/>
    <w:rsid w:val="00B37FCA"/>
    <w:rsid w:val="00B41B10"/>
    <w:rsid w:val="00B45802"/>
    <w:rsid w:val="00B46809"/>
    <w:rsid w:val="00B4735F"/>
    <w:rsid w:val="00B626FF"/>
    <w:rsid w:val="00B64FAE"/>
    <w:rsid w:val="00B6522B"/>
    <w:rsid w:val="00B664F6"/>
    <w:rsid w:val="00B67AD0"/>
    <w:rsid w:val="00B715AD"/>
    <w:rsid w:val="00B7579C"/>
    <w:rsid w:val="00B75DF2"/>
    <w:rsid w:val="00B8568B"/>
    <w:rsid w:val="00B91158"/>
    <w:rsid w:val="00BC0D7C"/>
    <w:rsid w:val="00BC547B"/>
    <w:rsid w:val="00BC6C64"/>
    <w:rsid w:val="00BD4B6C"/>
    <w:rsid w:val="00BF4C8E"/>
    <w:rsid w:val="00BF55D8"/>
    <w:rsid w:val="00C02332"/>
    <w:rsid w:val="00C0235F"/>
    <w:rsid w:val="00C03206"/>
    <w:rsid w:val="00C255C1"/>
    <w:rsid w:val="00C309C2"/>
    <w:rsid w:val="00C3432C"/>
    <w:rsid w:val="00C422A8"/>
    <w:rsid w:val="00C60089"/>
    <w:rsid w:val="00C70ACB"/>
    <w:rsid w:val="00C71530"/>
    <w:rsid w:val="00C773C6"/>
    <w:rsid w:val="00C80C10"/>
    <w:rsid w:val="00C82242"/>
    <w:rsid w:val="00C92417"/>
    <w:rsid w:val="00CA029C"/>
    <w:rsid w:val="00CA4FEC"/>
    <w:rsid w:val="00CA66B3"/>
    <w:rsid w:val="00CB4745"/>
    <w:rsid w:val="00CB58EC"/>
    <w:rsid w:val="00CC773E"/>
    <w:rsid w:val="00CD01D5"/>
    <w:rsid w:val="00CE084B"/>
    <w:rsid w:val="00CE6DF2"/>
    <w:rsid w:val="00CF1AAD"/>
    <w:rsid w:val="00CF274D"/>
    <w:rsid w:val="00CF37B6"/>
    <w:rsid w:val="00D01261"/>
    <w:rsid w:val="00D02D57"/>
    <w:rsid w:val="00D10817"/>
    <w:rsid w:val="00D1113F"/>
    <w:rsid w:val="00D11880"/>
    <w:rsid w:val="00D13EA6"/>
    <w:rsid w:val="00D1681F"/>
    <w:rsid w:val="00D20266"/>
    <w:rsid w:val="00D21E51"/>
    <w:rsid w:val="00D33842"/>
    <w:rsid w:val="00D40508"/>
    <w:rsid w:val="00D42154"/>
    <w:rsid w:val="00D47915"/>
    <w:rsid w:val="00D47E61"/>
    <w:rsid w:val="00D563D0"/>
    <w:rsid w:val="00D81773"/>
    <w:rsid w:val="00D8459B"/>
    <w:rsid w:val="00D87A98"/>
    <w:rsid w:val="00D90514"/>
    <w:rsid w:val="00D90CB1"/>
    <w:rsid w:val="00D91CA1"/>
    <w:rsid w:val="00D96036"/>
    <w:rsid w:val="00DA1D13"/>
    <w:rsid w:val="00DB210E"/>
    <w:rsid w:val="00DC6148"/>
    <w:rsid w:val="00DD007F"/>
    <w:rsid w:val="00DD2232"/>
    <w:rsid w:val="00DD3742"/>
    <w:rsid w:val="00DE0E8D"/>
    <w:rsid w:val="00DF33CF"/>
    <w:rsid w:val="00DF6CA1"/>
    <w:rsid w:val="00E0081E"/>
    <w:rsid w:val="00E0579E"/>
    <w:rsid w:val="00E06802"/>
    <w:rsid w:val="00E10418"/>
    <w:rsid w:val="00E136EF"/>
    <w:rsid w:val="00E15450"/>
    <w:rsid w:val="00E2419F"/>
    <w:rsid w:val="00E366D6"/>
    <w:rsid w:val="00E36B80"/>
    <w:rsid w:val="00E5519E"/>
    <w:rsid w:val="00E56DF7"/>
    <w:rsid w:val="00E62977"/>
    <w:rsid w:val="00E63D8B"/>
    <w:rsid w:val="00E73735"/>
    <w:rsid w:val="00E81B5C"/>
    <w:rsid w:val="00E81F4B"/>
    <w:rsid w:val="00E83BCC"/>
    <w:rsid w:val="00E85ECC"/>
    <w:rsid w:val="00E91F45"/>
    <w:rsid w:val="00E93AEB"/>
    <w:rsid w:val="00E96714"/>
    <w:rsid w:val="00E96939"/>
    <w:rsid w:val="00EA10DD"/>
    <w:rsid w:val="00EA11BE"/>
    <w:rsid w:val="00EA2A67"/>
    <w:rsid w:val="00ED5266"/>
    <w:rsid w:val="00ED5D3B"/>
    <w:rsid w:val="00EE0BC3"/>
    <w:rsid w:val="00EE2A0F"/>
    <w:rsid w:val="00EE6CF4"/>
    <w:rsid w:val="00EF1665"/>
    <w:rsid w:val="00F02C3A"/>
    <w:rsid w:val="00F04458"/>
    <w:rsid w:val="00F102A0"/>
    <w:rsid w:val="00F127F0"/>
    <w:rsid w:val="00F203F7"/>
    <w:rsid w:val="00F20D03"/>
    <w:rsid w:val="00F21DA0"/>
    <w:rsid w:val="00F3013E"/>
    <w:rsid w:val="00F30554"/>
    <w:rsid w:val="00F348D2"/>
    <w:rsid w:val="00F34E47"/>
    <w:rsid w:val="00F41A88"/>
    <w:rsid w:val="00F424D0"/>
    <w:rsid w:val="00F42959"/>
    <w:rsid w:val="00F44B08"/>
    <w:rsid w:val="00F44B6A"/>
    <w:rsid w:val="00F521C7"/>
    <w:rsid w:val="00F54060"/>
    <w:rsid w:val="00F64863"/>
    <w:rsid w:val="00F67B70"/>
    <w:rsid w:val="00F731DF"/>
    <w:rsid w:val="00F737AF"/>
    <w:rsid w:val="00F84524"/>
    <w:rsid w:val="00F95915"/>
    <w:rsid w:val="00F960C1"/>
    <w:rsid w:val="00FA0331"/>
    <w:rsid w:val="00FA63AA"/>
    <w:rsid w:val="00FB23DA"/>
    <w:rsid w:val="00FB796A"/>
    <w:rsid w:val="00FC5ED8"/>
    <w:rsid w:val="00FC7967"/>
    <w:rsid w:val="00FD2406"/>
    <w:rsid w:val="00FD4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7908"/>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tyle>
  <w:style w:type="paragraph" w:styleId="BodyTextIndent">
    <w:name w:val="Body Text Indent"/>
    <w:basedOn w:val="Normal"/>
    <w:pPr>
      <w:ind w:left="288"/>
    </w:pPr>
  </w:style>
  <w:style w:type="paragraph" w:customStyle="1" w:styleId="DfESBullets">
    <w:name w:val="DfESBullets"/>
    <w:basedOn w:val="Normal"/>
    <w:pPr>
      <w:spacing w:after="240"/>
    </w:pPr>
  </w:style>
  <w:style w:type="paragraph" w:customStyle="1" w:styleId="DfESOutNumbered">
    <w:name w:val="DfESOutNumbered"/>
    <w:basedOn w:val="Normal"/>
    <w:rsid w:val="00E366D6"/>
    <w:pPr>
      <w:numPr>
        <w:numId w:val="2"/>
      </w:numPr>
      <w:spacing w:after="240"/>
    </w:pPr>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paragraph" w:customStyle="1" w:styleId="Heading">
    <w:name w:val="Heading"/>
    <w:basedOn w:val="Normal"/>
    <w:next w:val="Normal"/>
    <w:pPr>
      <w:keepNext/>
      <w:keepLines/>
      <w:spacing w:before="240" w:after="240"/>
      <w:ind w:left="-720"/>
    </w:pPr>
    <w:rPr>
      <w:b/>
    </w:rPr>
  </w:style>
  <w:style w:type="paragraph" w:customStyle="1" w:styleId="MinuteTop">
    <w:name w:val="Minute Top"/>
    <w:basedOn w:val="Normal"/>
    <w:pPr>
      <w:tabs>
        <w:tab w:val="left" w:pos="4680"/>
        <w:tab w:val="left" w:pos="5587"/>
      </w:tabs>
    </w:pPr>
  </w:style>
  <w:style w:type="paragraph" w:customStyle="1" w:styleId="Numbered">
    <w:name w:val="Numbered"/>
    <w:basedOn w:val="Normal"/>
    <w:pPr>
      <w:spacing w:after="240"/>
    </w:pPr>
  </w:style>
  <w:style w:type="character" w:styleId="PageNumber">
    <w:name w:val="page number"/>
    <w:basedOn w:val="DefaultParagraphFont"/>
  </w:style>
  <w:style w:type="paragraph" w:styleId="NormalWeb">
    <w:name w:val="Normal (Web)"/>
    <w:basedOn w:val="Normal"/>
    <w:rsid w:val="00F127F0"/>
    <w:pPr>
      <w:overflowPunct/>
      <w:autoSpaceDE/>
      <w:autoSpaceDN/>
      <w:adjustRightInd/>
      <w:spacing w:before="100" w:beforeAutospacing="1" w:after="100" w:afterAutospacing="1"/>
      <w:textAlignment w:val="auto"/>
    </w:pPr>
    <w:rPr>
      <w:rFonts w:cs="Arial"/>
      <w:szCs w:val="24"/>
      <w:lang w:eastAsia="en-GB"/>
    </w:rPr>
  </w:style>
  <w:style w:type="character" w:styleId="Hyperlink">
    <w:name w:val="Hyperlink"/>
    <w:rsid w:val="00687B70"/>
    <w:rPr>
      <w:color w:val="0000FF"/>
      <w:u w:val="single"/>
    </w:rPr>
  </w:style>
  <w:style w:type="paragraph" w:customStyle="1" w:styleId="Sub-Heading">
    <w:name w:val="Sub-Heading"/>
    <w:basedOn w:val="Heading"/>
    <w:next w:val="Numbered"/>
    <w:pPr>
      <w:spacing w:before="0"/>
    </w:pPr>
  </w:style>
  <w:style w:type="paragraph" w:styleId="Subtitle">
    <w:name w:val="Subtitle"/>
    <w:basedOn w:val="Normal"/>
    <w:qFormat/>
    <w:pPr>
      <w:spacing w:after="60"/>
      <w:jc w:val="center"/>
    </w:pPr>
    <w:rPr>
      <w:i/>
    </w:rPr>
  </w:style>
  <w:style w:type="character" w:styleId="CommentReference">
    <w:name w:val="annotation reference"/>
    <w:semiHidden/>
    <w:rsid w:val="00261173"/>
    <w:rPr>
      <w:sz w:val="16"/>
      <w:szCs w:val="16"/>
    </w:rPr>
  </w:style>
  <w:style w:type="paragraph" w:styleId="CommentText">
    <w:name w:val="annotation text"/>
    <w:basedOn w:val="Normal"/>
    <w:link w:val="CommentTextChar"/>
    <w:rsid w:val="00261173"/>
    <w:rPr>
      <w:sz w:val="20"/>
    </w:rPr>
  </w:style>
  <w:style w:type="paragraph" w:styleId="CommentSubject">
    <w:name w:val="annotation subject"/>
    <w:basedOn w:val="CommentText"/>
    <w:next w:val="CommentText"/>
    <w:semiHidden/>
    <w:rsid w:val="00261173"/>
    <w:rPr>
      <w:b/>
      <w:bCs/>
    </w:rPr>
  </w:style>
  <w:style w:type="paragraph" w:styleId="BalloonText">
    <w:name w:val="Balloon Text"/>
    <w:basedOn w:val="Normal"/>
    <w:semiHidden/>
    <w:rsid w:val="00261173"/>
    <w:rPr>
      <w:rFonts w:ascii="MS Shell Dlg" w:hAnsi="MS Shell Dlg" w:cs="MS Shell Dlg"/>
      <w:sz w:val="16"/>
      <w:szCs w:val="16"/>
    </w:rPr>
  </w:style>
  <w:style w:type="paragraph" w:styleId="FootnoteText">
    <w:name w:val="footnote text"/>
    <w:basedOn w:val="Normal"/>
    <w:semiHidden/>
    <w:rsid w:val="004671AA"/>
    <w:rPr>
      <w:sz w:val="20"/>
    </w:rPr>
  </w:style>
  <w:style w:type="character" w:styleId="FootnoteReference">
    <w:name w:val="footnote reference"/>
    <w:semiHidden/>
    <w:rsid w:val="004671AA"/>
    <w:rPr>
      <w:vertAlign w:val="superscript"/>
    </w:rPr>
  </w:style>
  <w:style w:type="table" w:styleId="TableGrid">
    <w:name w:val="Table Grid"/>
    <w:basedOn w:val="TableNormal"/>
    <w:rsid w:val="002E0938"/>
    <w:pPr>
      <w:widowControl w:val="0"/>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ptBullets">
    <w:name w:val="DeptBullets"/>
    <w:basedOn w:val="Normal"/>
    <w:link w:val="DeptBulletsChar"/>
    <w:rsid w:val="0095253A"/>
    <w:pPr>
      <w:numPr>
        <w:numId w:val="13"/>
      </w:numPr>
      <w:spacing w:after="240"/>
    </w:pPr>
  </w:style>
  <w:style w:type="character" w:customStyle="1" w:styleId="DeptBulletsChar">
    <w:name w:val="DeptBullets Char"/>
    <w:link w:val="DeptBullets"/>
    <w:rsid w:val="0095253A"/>
    <w:rPr>
      <w:rFonts w:ascii="Arial" w:hAnsi="Arial"/>
      <w:sz w:val="24"/>
      <w:lang w:eastAsia="en-US"/>
    </w:rPr>
  </w:style>
  <w:style w:type="paragraph" w:styleId="ListParagraph">
    <w:name w:val="List Paragraph"/>
    <w:basedOn w:val="Normal"/>
    <w:qFormat/>
    <w:rsid w:val="0095253A"/>
    <w:pPr>
      <w:ind w:left="720"/>
    </w:pPr>
  </w:style>
  <w:style w:type="character" w:styleId="FollowedHyperlink">
    <w:name w:val="FollowedHyperlink"/>
    <w:rsid w:val="00191B1B"/>
    <w:rPr>
      <w:color w:val="800080"/>
      <w:u w:val="single"/>
    </w:rPr>
  </w:style>
  <w:style w:type="paragraph" w:styleId="Revision">
    <w:name w:val="Revision"/>
    <w:hidden/>
    <w:uiPriority w:val="99"/>
    <w:semiHidden/>
    <w:rsid w:val="00C03206"/>
    <w:rPr>
      <w:rFonts w:ascii="Arial" w:hAnsi="Arial"/>
      <w:sz w:val="24"/>
      <w:lang w:eastAsia="en-US"/>
    </w:rPr>
  </w:style>
  <w:style w:type="character" w:customStyle="1" w:styleId="FooterChar">
    <w:name w:val="Footer Char"/>
    <w:link w:val="Footer"/>
    <w:uiPriority w:val="99"/>
    <w:rsid w:val="004C684E"/>
    <w:rPr>
      <w:rFonts w:ascii="Arial" w:hAnsi="Arial"/>
      <w:sz w:val="24"/>
      <w:lang w:eastAsia="en-US"/>
    </w:rPr>
  </w:style>
  <w:style w:type="character" w:customStyle="1" w:styleId="CommentTextChar">
    <w:name w:val="Comment Text Char"/>
    <w:basedOn w:val="DefaultParagraphFont"/>
    <w:link w:val="CommentText"/>
    <w:rsid w:val="00697B4D"/>
    <w:rPr>
      <w:rFonts w:ascii="Arial" w:hAnsi="Arial"/>
      <w:lang w:eastAsia="en-US"/>
    </w:rPr>
  </w:style>
  <w:style w:type="numbering" w:customStyle="1" w:styleId="LFO24">
    <w:name w:val="LFO24"/>
    <w:basedOn w:val="NoList"/>
    <w:rsid w:val="005710D9"/>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65565">
      <w:bodyDiv w:val="1"/>
      <w:marLeft w:val="0"/>
      <w:marRight w:val="0"/>
      <w:marTop w:val="0"/>
      <w:marBottom w:val="0"/>
      <w:divBdr>
        <w:top w:val="none" w:sz="0" w:space="0" w:color="auto"/>
        <w:left w:val="none" w:sz="0" w:space="0" w:color="auto"/>
        <w:bottom w:val="none" w:sz="0" w:space="0" w:color="auto"/>
        <w:right w:val="none" w:sz="0" w:space="0" w:color="auto"/>
      </w:divBdr>
      <w:divsChild>
        <w:div w:id="987174693">
          <w:marLeft w:val="0"/>
          <w:marRight w:val="0"/>
          <w:marTop w:val="0"/>
          <w:marBottom w:val="0"/>
          <w:divBdr>
            <w:top w:val="single" w:sz="18" w:space="3" w:color="FFFFFF"/>
            <w:left w:val="single" w:sz="2" w:space="3" w:color="FFFFFF"/>
            <w:bottom w:val="single" w:sz="24" w:space="3" w:color="FFFFFF"/>
            <w:right w:val="single" w:sz="2" w:space="3" w:color="FFFFFF"/>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keeping-children-safe-in-education--2" TargetMode="External"/><Relationship Id="rId13" Type="http://schemas.openxmlformats.org/officeDocument/2006/relationships/hyperlink" Target="https://www.gov.uk/government/publications/national-pupil-database-requests-received"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data-protection-how-we-collect-and-share-research-dat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national-pupil-database-user-guide-and-supporting-information" TargetMode="External"/><Relationship Id="rId5" Type="http://schemas.openxmlformats.org/officeDocument/2006/relationships/footnotes" Target="footnotes.xml"/><Relationship Id="rId15" Type="http://schemas.openxmlformats.org/officeDocument/2006/relationships/hyperlink" Target="https://ico.org.uk/concerns/" TargetMode="External"/><Relationship Id="rId10" Type="http://schemas.openxmlformats.org/officeDocument/2006/relationships/hyperlink" Target="https://www.gov.uk/government/publications/security-policy-framework" TargetMode="External"/><Relationship Id="rId4" Type="http://schemas.openxmlformats.org/officeDocument/2006/relationships/webSettings" Target="webSettings.xml"/><Relationship Id="rId9" Type="http://schemas.openxmlformats.org/officeDocument/2006/relationships/hyperlink" Target="https://www.gov.uk/government/publications/working-together-to-safeguard-children--2" TargetMode="External"/><Relationship Id="rId14" Type="http://schemas.openxmlformats.org/officeDocument/2006/relationships/hyperlink" Target="https://www.gov.uk/contact-d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CFAFCB39</Template>
  <TotalTime>0</TotalTime>
  <Pages>4</Pages>
  <Words>1122</Words>
  <Characters>7379</Characters>
  <Application>Microsoft Office Word</Application>
  <DocSecurity>0</DocSecurity>
  <Lines>61</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8485</CharactersWithSpaces>
  <SharedDoc>false</SharedDoc>
  <HLinks>
    <vt:vector size="6" baseType="variant">
      <vt:variant>
        <vt:i4>4915267</vt:i4>
      </vt:variant>
      <vt:variant>
        <vt:i4>0</vt:i4>
      </vt:variant>
      <vt:variant>
        <vt:i4>0</vt:i4>
      </vt:variant>
      <vt:variant>
        <vt:i4>5</vt:i4>
      </vt:variant>
      <vt:variant>
        <vt:lpwstr>https://www.gov.uk/data-protection-how-we-collect-and-share-research-data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2022-09-23T09:17:00Z</dcterms:created>
  <dcterms:modified xsi:type="dcterms:W3CDTF">2022-09-23T09:17:00Z</dcterms:modified>
</cp:coreProperties>
</file>